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4"/>
        <w:gridCol w:w="3823"/>
        <w:gridCol w:w="575"/>
      </w:tblGrid>
      <w:tr w:rsidR="004A21C9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9" w:rsidRDefault="008C2799">
            <w:pPr>
              <w:pStyle w:val="Header"/>
              <w:tabs>
                <w:tab w:val="clear" w:pos="4320"/>
                <w:tab w:val="clear" w:pos="8640"/>
                <w:tab w:val="center" w:pos="5040"/>
                <w:tab w:val="right" w:pos="9960"/>
              </w:tabs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MONITORING FORM</w:t>
            </w:r>
          </w:p>
        </w:tc>
      </w:tr>
      <w:tr w:rsidR="004A21C9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92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C9" w:rsidRDefault="008C2799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To demonstrate the Arts Council’s commitment to equality of opportunity in employment we must monitor the community background of our employees and job applicants as </w:t>
            </w:r>
            <w:r>
              <w:rPr>
                <w:rFonts w:ascii="Arial" w:hAnsi="Arial" w:cs="Arial"/>
                <w:sz w:val="22"/>
                <w:szCs w:val="22"/>
              </w:rPr>
              <w:t xml:space="preserve">required by the Fair Employment (Northern Ireland) Act 1989.  We are asking you to help us by indicating below the community background to which you belong.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(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Please √ appropriate box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)</w:t>
            </w:r>
          </w:p>
        </w:tc>
      </w:tr>
      <w:tr w:rsidR="004A21C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C9" w:rsidRDefault="008C2799">
            <w:r>
              <w:rPr>
                <w:rFonts w:ascii="Arial" w:hAnsi="Arial" w:cs="Arial"/>
                <w:b/>
                <w:sz w:val="22"/>
                <w:szCs w:val="22"/>
              </w:rPr>
              <w:t>Section 1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Your Religious Belief</w:t>
            </w:r>
          </w:p>
        </w:tc>
        <w:tc>
          <w:tcPr>
            <w:tcW w:w="43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C9" w:rsidRDefault="008C2799"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Section 2: Your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Marital Status</w:t>
            </w:r>
          </w:p>
        </w:tc>
      </w:tr>
      <w:tr w:rsidR="004A21C9">
        <w:tblPrEx>
          <w:tblCellMar>
            <w:top w:w="0" w:type="dxa"/>
            <w:bottom w:w="0" w:type="dxa"/>
          </w:tblCellMar>
        </w:tblPrEx>
        <w:tc>
          <w:tcPr>
            <w:tcW w:w="4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9" w:rsidRDefault="008C2799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2571749</wp:posOffset>
                      </wp:positionH>
                      <wp:positionV relativeFrom="paragraph">
                        <wp:posOffset>149861</wp:posOffset>
                      </wp:positionV>
                      <wp:extent cx="228600" cy="228600"/>
                      <wp:effectExtent l="0" t="0" r="19050" b="19050"/>
                      <wp:wrapNone/>
                      <wp:docPr id="1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8703F5" id="Rectangle 106" o:spid="_x0000_s1026" style="position:absolute;margin-left:202.5pt;margin-top:11.8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" strokeweight=".26467mm">
                      <v:textbox inset="0,0,0,0"/>
                    </v:rect>
                  </w:pict>
                </mc:Fallback>
              </mc:AlternateContent>
            </w:r>
          </w:p>
          <w:p w:rsidR="004A21C9" w:rsidRDefault="008C2799">
            <w:r>
              <w:rPr>
                <w:rFonts w:ascii="Arial" w:hAnsi="Arial" w:cs="Arial"/>
                <w:sz w:val="22"/>
                <w:szCs w:val="22"/>
              </w:rPr>
              <w:t>Protestant</w:t>
            </w:r>
          </w:p>
          <w:p w:rsidR="004A21C9" w:rsidRDefault="004A21C9">
            <w:pPr>
              <w:rPr>
                <w:rFonts w:ascii="Arial" w:hAnsi="Arial" w:cs="Arial"/>
                <w:szCs w:val="22"/>
              </w:rPr>
            </w:pPr>
          </w:p>
          <w:p w:rsidR="004A21C9" w:rsidRDefault="008C2799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2571749</wp:posOffset>
                      </wp:positionH>
                      <wp:positionV relativeFrom="paragraph">
                        <wp:posOffset>130173</wp:posOffset>
                      </wp:positionV>
                      <wp:extent cx="228600" cy="228600"/>
                      <wp:effectExtent l="0" t="0" r="19050" b="19050"/>
                      <wp:wrapNone/>
                      <wp:docPr id="2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C2649F" id="Rectangle 105" o:spid="_x0000_s1026" style="position:absolute;margin-left:202.5pt;margin-top:10.25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" strokeweight=".26467mm">
                      <v:textbox inset="0,0,0,0"/>
                    </v:rect>
                  </w:pict>
                </mc:Fallback>
              </mc:AlternateContent>
            </w:r>
          </w:p>
          <w:p w:rsidR="004A21C9" w:rsidRDefault="008C2799">
            <w:r>
              <w:rPr>
                <w:rFonts w:ascii="Arial" w:hAnsi="Arial" w:cs="Arial"/>
                <w:sz w:val="22"/>
                <w:szCs w:val="22"/>
              </w:rPr>
              <w:t>Roman Catholic</w:t>
            </w:r>
          </w:p>
          <w:p w:rsidR="004A21C9" w:rsidRDefault="004A21C9">
            <w:pPr>
              <w:rPr>
                <w:rFonts w:ascii="Arial" w:hAnsi="Arial" w:cs="Arial"/>
                <w:szCs w:val="22"/>
              </w:rPr>
            </w:pPr>
          </w:p>
          <w:p w:rsidR="004A21C9" w:rsidRDefault="008C2799">
            <w:r>
              <w:rPr>
                <w:rFonts w:ascii="Arial" w:hAnsi="Arial" w:cs="Arial"/>
                <w:sz w:val="22"/>
                <w:szCs w:val="22"/>
              </w:rPr>
              <w:t>Other religious faith:</w:t>
            </w:r>
          </w:p>
          <w:p w:rsidR="004A21C9" w:rsidRDefault="008C2799">
            <w:pPr>
              <w:ind w:left="426"/>
            </w:pPr>
            <w:r>
              <w:rPr>
                <w:rFonts w:ascii="Arial" w:hAnsi="Arial" w:cs="Arial"/>
                <w:i/>
                <w:sz w:val="22"/>
                <w:szCs w:val="22"/>
              </w:rPr>
              <w:t>Please specify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__________________</w:t>
            </w:r>
          </w:p>
          <w:p w:rsidR="004A21C9" w:rsidRDefault="004A21C9">
            <w:pPr>
              <w:ind w:left="426"/>
              <w:rPr>
                <w:rFonts w:ascii="Arial" w:hAnsi="Arial" w:cs="Arial"/>
                <w:szCs w:val="22"/>
              </w:rPr>
            </w:pPr>
          </w:p>
          <w:p w:rsidR="004A21C9" w:rsidRDefault="008C2799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2571749</wp:posOffset>
                      </wp:positionH>
                      <wp:positionV relativeFrom="paragraph">
                        <wp:posOffset>28575</wp:posOffset>
                      </wp:positionV>
                      <wp:extent cx="228600" cy="228600"/>
                      <wp:effectExtent l="0" t="0" r="19050" b="19050"/>
                      <wp:wrapNone/>
                      <wp:docPr id="3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B24713" id="Rectangle 104" o:spid="_x0000_s1026" style="position:absolute;margin-left:202.5pt;margin-top:2.2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" strokeweight=".26467mm">
                      <v:textbox inset="0,0,0,0"/>
                    </v:rect>
                  </w:pict>
                </mc:Fallback>
              </mc:AlternateContent>
            </w:r>
          </w:p>
          <w:p w:rsidR="004A21C9" w:rsidRDefault="008C2799">
            <w:r>
              <w:rPr>
                <w:rFonts w:ascii="Arial" w:hAnsi="Arial" w:cs="Arial"/>
                <w:sz w:val="22"/>
                <w:szCs w:val="22"/>
              </w:rPr>
              <w:t>No religious belief</w:t>
            </w:r>
          </w:p>
          <w:p w:rsidR="004A21C9" w:rsidRDefault="008C2799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2571749</wp:posOffset>
                      </wp:positionH>
                      <wp:positionV relativeFrom="paragraph">
                        <wp:posOffset>108585</wp:posOffset>
                      </wp:positionV>
                      <wp:extent cx="228600" cy="228600"/>
                      <wp:effectExtent l="0" t="0" r="19050" b="19050"/>
                      <wp:wrapNone/>
                      <wp:docPr id="4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BD42D9" id="Rectangle 103" o:spid="_x0000_s1026" style="position:absolute;margin-left:202.5pt;margin-top:8.55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" strokeweight=".26467mm">
                      <v:textbox inset="0,0,0,0"/>
                    </v:rect>
                  </w:pict>
                </mc:Fallback>
              </mc:AlternateContent>
            </w:r>
          </w:p>
          <w:p w:rsidR="004A21C9" w:rsidRDefault="008C2799">
            <w:r>
              <w:rPr>
                <w:rFonts w:ascii="Arial" w:hAnsi="Arial" w:cs="Arial"/>
                <w:sz w:val="22"/>
                <w:szCs w:val="22"/>
              </w:rPr>
              <w:t>Not disclosed</w:t>
            </w:r>
          </w:p>
          <w:p w:rsidR="004A21C9" w:rsidRDefault="004A21C9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3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9" w:rsidRDefault="008C2799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2825752</wp:posOffset>
                      </wp:positionH>
                      <wp:positionV relativeFrom="paragraph">
                        <wp:posOffset>145417</wp:posOffset>
                      </wp:positionV>
                      <wp:extent cx="228600" cy="228600"/>
                      <wp:effectExtent l="0" t="0" r="19050" b="19050"/>
                      <wp:wrapNone/>
                      <wp:docPr id="5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C0FE6B" id="Rectangle 102" o:spid="_x0000_s1026" style="position:absolute;margin-left:222.5pt;margin-top:11.45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" strokeweight=".26467mm">
                      <v:textbox inset="0,0,0,0"/>
                    </v:rect>
                  </w:pict>
                </mc:Fallback>
              </mc:AlternateContent>
            </w:r>
          </w:p>
          <w:p w:rsidR="004A21C9" w:rsidRDefault="008C2799">
            <w:r>
              <w:rPr>
                <w:rFonts w:ascii="Arial" w:hAnsi="Arial" w:cs="Arial"/>
                <w:sz w:val="22"/>
                <w:szCs w:val="22"/>
              </w:rPr>
              <w:t>Single, that is never married</w:t>
            </w:r>
          </w:p>
          <w:p w:rsidR="004A21C9" w:rsidRDefault="004A21C9">
            <w:pPr>
              <w:rPr>
                <w:rFonts w:ascii="Arial" w:hAnsi="Arial" w:cs="Arial"/>
                <w:szCs w:val="22"/>
              </w:rPr>
            </w:pPr>
          </w:p>
          <w:p w:rsidR="004A21C9" w:rsidRDefault="008C2799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2825752</wp:posOffset>
                      </wp:positionH>
                      <wp:positionV relativeFrom="paragraph">
                        <wp:posOffset>12060</wp:posOffset>
                      </wp:positionV>
                      <wp:extent cx="228600" cy="228600"/>
                      <wp:effectExtent l="0" t="0" r="19050" b="19050"/>
                      <wp:wrapNone/>
                      <wp:docPr id="6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01490D" id="Rectangle 101" o:spid="_x0000_s1026" style="position:absolute;margin-left:222.5pt;margin-top:.95pt;width:18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Married and living with husband/wife</w:t>
            </w:r>
          </w:p>
          <w:p w:rsidR="004A21C9" w:rsidRDefault="004A21C9">
            <w:pPr>
              <w:rPr>
                <w:rFonts w:ascii="Arial" w:hAnsi="Arial" w:cs="Arial"/>
                <w:szCs w:val="22"/>
              </w:rPr>
            </w:pPr>
          </w:p>
          <w:p w:rsidR="004A21C9" w:rsidRDefault="008C2799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2825752</wp:posOffset>
                      </wp:positionH>
                      <wp:positionV relativeFrom="paragraph">
                        <wp:posOffset>10158</wp:posOffset>
                      </wp:positionV>
                      <wp:extent cx="228600" cy="228600"/>
                      <wp:effectExtent l="0" t="0" r="19050" b="19050"/>
                      <wp:wrapNone/>
                      <wp:docPr id="7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5393E0" id="Rectangle 100" o:spid="_x0000_s1026" style="position:absolute;margin-left:222.5pt;margin-top:.8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In a Civil Partnership</w:t>
            </w:r>
          </w:p>
          <w:p w:rsidR="004A21C9" w:rsidRDefault="008C2799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2825752</wp:posOffset>
                      </wp:positionH>
                      <wp:positionV relativeFrom="paragraph">
                        <wp:posOffset>168277</wp:posOffset>
                      </wp:positionV>
                      <wp:extent cx="228600" cy="228600"/>
                      <wp:effectExtent l="0" t="0" r="19050" b="19050"/>
                      <wp:wrapNone/>
                      <wp:docPr id="8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67CECD" id="Rectangle 99" o:spid="_x0000_s1026" style="position:absolute;margin-left:222.5pt;margin-top:13.25pt;width:18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" strokeweight=".26467mm">
                      <v:textbox inset="0,0,0,0"/>
                    </v:rect>
                  </w:pict>
                </mc:Fallback>
              </mc:AlternateContent>
            </w:r>
          </w:p>
          <w:p w:rsidR="004A21C9" w:rsidRDefault="008C2799">
            <w:r>
              <w:rPr>
                <w:rFonts w:ascii="Arial" w:hAnsi="Arial" w:cs="Arial"/>
                <w:sz w:val="22"/>
                <w:szCs w:val="22"/>
              </w:rPr>
              <w:t>Separated</w:t>
            </w:r>
          </w:p>
          <w:p w:rsidR="004A21C9" w:rsidRDefault="008C2799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2825752</wp:posOffset>
                      </wp:positionH>
                      <wp:positionV relativeFrom="paragraph">
                        <wp:posOffset>151132</wp:posOffset>
                      </wp:positionV>
                      <wp:extent cx="228600" cy="228600"/>
                      <wp:effectExtent l="0" t="0" r="19050" b="19050"/>
                      <wp:wrapNone/>
                      <wp:docPr id="9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6411ED" id="Rectangle 98" o:spid="_x0000_s1026" style="position:absolute;margin-left:222.5pt;margin-top:11.9pt;width:1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" strokeweight=".26467mm">
                      <v:textbox inset="0,0,0,0"/>
                    </v:rect>
                  </w:pict>
                </mc:Fallback>
              </mc:AlternateContent>
            </w:r>
          </w:p>
          <w:p w:rsidR="004A21C9" w:rsidRDefault="008C2799">
            <w:r>
              <w:rPr>
                <w:rFonts w:ascii="Arial" w:hAnsi="Arial" w:cs="Arial"/>
                <w:sz w:val="22"/>
                <w:szCs w:val="22"/>
              </w:rPr>
              <w:t>Divorced</w:t>
            </w:r>
          </w:p>
          <w:p w:rsidR="004A21C9" w:rsidRDefault="008C2799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2825752</wp:posOffset>
                      </wp:positionH>
                      <wp:positionV relativeFrom="paragraph">
                        <wp:posOffset>158748</wp:posOffset>
                      </wp:positionV>
                      <wp:extent cx="228600" cy="228600"/>
                      <wp:effectExtent l="0" t="0" r="19050" b="19050"/>
                      <wp:wrapNone/>
                      <wp:docPr id="10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43C34C" id="Rectangle 97" o:spid="_x0000_s1026" style="position:absolute;margin-left:222.5pt;margin-top:12.5pt;width:18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" strokeweight=".26467mm">
                      <v:textbox inset="0,0,0,0"/>
                    </v:rect>
                  </w:pict>
                </mc:Fallback>
              </mc:AlternateContent>
            </w:r>
          </w:p>
          <w:p w:rsidR="004A21C9" w:rsidRDefault="008C2799">
            <w:r>
              <w:rPr>
                <w:rFonts w:ascii="Arial" w:hAnsi="Arial" w:cs="Arial"/>
                <w:sz w:val="22"/>
                <w:szCs w:val="22"/>
              </w:rPr>
              <w:t>Widowed</w:t>
            </w:r>
          </w:p>
          <w:p w:rsidR="004A21C9" w:rsidRDefault="004A21C9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A21C9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86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C9" w:rsidRDefault="008C2799">
            <w:pPr>
              <w:ind w:left="720"/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NB. Please note that in relation to Section 1 above it is an offence for any person knowingly to give false information to another who is seeking this information in order to make a monitoring return.</w:t>
            </w:r>
          </w:p>
        </w:tc>
        <w:tc>
          <w:tcPr>
            <w:tcW w:w="5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1C9" w:rsidRDefault="004A21C9">
            <w:pPr>
              <w:ind w:left="720"/>
            </w:pPr>
          </w:p>
        </w:tc>
      </w:tr>
      <w:tr w:rsidR="004A21C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2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C9" w:rsidRDefault="008C2799"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Section 3: Your Racial Group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My Nationality is: __________________</w:t>
            </w:r>
          </w:p>
        </w:tc>
      </w:tr>
      <w:tr w:rsidR="004A21C9">
        <w:tblPrEx>
          <w:tblCellMar>
            <w:top w:w="0" w:type="dxa"/>
            <w:bottom w:w="0" w:type="dxa"/>
          </w:tblCellMar>
        </w:tblPrEx>
        <w:tc>
          <w:tcPr>
            <w:tcW w:w="4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9" w:rsidRDefault="008C2799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118113</wp:posOffset>
                      </wp:positionV>
                      <wp:extent cx="228600" cy="228600"/>
                      <wp:effectExtent l="0" t="0" r="19050" b="19050"/>
                      <wp:wrapNone/>
                      <wp:docPr id="11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AA2F6C" id="Rectangle 94" o:spid="_x0000_s1026" style="position:absolute;margin-left:180pt;margin-top:9.3pt;width:18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" strokeweight=".26467mm">
                      <v:textbox inset="0,0,0,0"/>
                    </v:rect>
                  </w:pict>
                </mc:Fallback>
              </mc:AlternateContent>
            </w:r>
          </w:p>
          <w:p w:rsidR="004A21C9" w:rsidRDefault="008C2799">
            <w:r>
              <w:rPr>
                <w:rFonts w:ascii="Arial" w:hAnsi="Arial" w:cs="Arial"/>
                <w:sz w:val="22"/>
                <w:szCs w:val="22"/>
              </w:rPr>
              <w:t>White</w:t>
            </w:r>
          </w:p>
          <w:p w:rsidR="004A21C9" w:rsidRDefault="008C2799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87626</wp:posOffset>
                      </wp:positionV>
                      <wp:extent cx="228600" cy="228600"/>
                      <wp:effectExtent l="0" t="0" r="19050" b="19050"/>
                      <wp:wrapNone/>
                      <wp:docPr id="12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4F76D4" id="Rectangle 93" o:spid="_x0000_s1026" style="position:absolute;margin-left:180pt;margin-top:6.9pt;width:18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" strokeweight=".26467mm">
                      <v:textbox inset="0,0,0,0"/>
                    </v:rect>
                  </w:pict>
                </mc:Fallback>
              </mc:AlternateContent>
            </w:r>
          </w:p>
          <w:p w:rsidR="004A21C9" w:rsidRDefault="008C2799">
            <w:r>
              <w:rPr>
                <w:rFonts w:ascii="Arial" w:hAnsi="Arial" w:cs="Arial"/>
                <w:sz w:val="22"/>
                <w:szCs w:val="22"/>
              </w:rPr>
              <w:t>Chinese</w:t>
            </w:r>
          </w:p>
          <w:p w:rsidR="004A21C9" w:rsidRDefault="008C2799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71122</wp:posOffset>
                      </wp:positionV>
                      <wp:extent cx="228600" cy="228600"/>
                      <wp:effectExtent l="0" t="0" r="19050" b="19050"/>
                      <wp:wrapNone/>
                      <wp:docPr id="13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192EC5" id="Rectangle 90" o:spid="_x0000_s1026" style="position:absolute;margin-left:180pt;margin-top:5.6pt;width:18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" strokeweight=".26467mm">
                      <v:textbox inset="0,0,0,0"/>
                    </v:rect>
                  </w:pict>
                </mc:Fallback>
              </mc:AlternateContent>
            </w:r>
          </w:p>
          <w:p w:rsidR="004A21C9" w:rsidRDefault="008C2799">
            <w:r>
              <w:rPr>
                <w:rFonts w:ascii="Arial" w:hAnsi="Arial" w:cs="Arial"/>
                <w:sz w:val="22"/>
                <w:szCs w:val="22"/>
              </w:rPr>
              <w:t>Irish Traveller</w:t>
            </w:r>
          </w:p>
          <w:p w:rsidR="004A21C9" w:rsidRDefault="008C2799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102239</wp:posOffset>
                      </wp:positionV>
                      <wp:extent cx="228600" cy="228600"/>
                      <wp:effectExtent l="0" t="0" r="19050" b="19050"/>
                      <wp:wrapNone/>
                      <wp:docPr id="1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A6738B" id="Rectangle 84" o:spid="_x0000_s1026" style="position:absolute;margin-left:180pt;margin-top:8.05pt;width:18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" strokeweight=".26467mm">
                      <v:textbox inset="0,0,0,0"/>
                    </v:rect>
                  </w:pict>
                </mc:Fallback>
              </mc:AlternateContent>
            </w:r>
          </w:p>
          <w:p w:rsidR="004A21C9" w:rsidRDefault="008C2799">
            <w:r>
              <w:rPr>
                <w:rFonts w:ascii="Arial" w:hAnsi="Arial" w:cs="Arial"/>
                <w:sz w:val="22"/>
                <w:szCs w:val="22"/>
              </w:rPr>
              <w:t>Indian</w:t>
            </w:r>
          </w:p>
          <w:p w:rsidR="004A21C9" w:rsidRDefault="008C2799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49533</wp:posOffset>
                      </wp:positionV>
                      <wp:extent cx="228600" cy="228600"/>
                      <wp:effectExtent l="0" t="0" r="19050" b="19050"/>
                      <wp:wrapNone/>
                      <wp:docPr id="15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4B84D3" id="Rectangle 77" o:spid="_x0000_s1026" style="position:absolute;margin-left:180pt;margin-top:3.9pt;width:18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" strokeweight=".26467mm">
                      <v:textbox inset="0,0,0,0"/>
                    </v:rect>
                  </w:pict>
                </mc:Fallback>
              </mc:AlternateContent>
            </w:r>
          </w:p>
          <w:p w:rsidR="004A21C9" w:rsidRDefault="008C2799">
            <w:r>
              <w:rPr>
                <w:rFonts w:ascii="Arial" w:hAnsi="Arial" w:cs="Arial"/>
                <w:sz w:val="22"/>
                <w:szCs w:val="22"/>
              </w:rPr>
              <w:t>Pakistani</w:t>
            </w:r>
          </w:p>
          <w:p w:rsidR="004A21C9" w:rsidRDefault="008C2799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2287901</wp:posOffset>
                      </wp:positionH>
                      <wp:positionV relativeFrom="paragraph">
                        <wp:posOffset>125099</wp:posOffset>
                      </wp:positionV>
                      <wp:extent cx="228600" cy="228600"/>
                      <wp:effectExtent l="0" t="0" r="19050" b="19050"/>
                      <wp:wrapNone/>
                      <wp:docPr id="16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2B3B1D" id="Rectangle 75" o:spid="_x0000_s1026" style="position:absolute;margin-left:180.15pt;margin-top:9.85pt;width:18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" strokeweight=".26467mm">
                      <v:textbox inset="0,0,0,0"/>
                    </v:rect>
                  </w:pict>
                </mc:Fallback>
              </mc:AlternateContent>
            </w:r>
          </w:p>
          <w:p w:rsidR="004A21C9" w:rsidRDefault="008C2799">
            <w:r>
              <w:rPr>
                <w:rFonts w:ascii="Arial" w:hAnsi="Arial" w:cs="Arial"/>
                <w:sz w:val="22"/>
                <w:szCs w:val="22"/>
              </w:rPr>
              <w:t>Bangladeshi</w:t>
            </w:r>
          </w:p>
          <w:p w:rsidR="004A21C9" w:rsidRDefault="004A21C9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3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9" w:rsidRDefault="008C2799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2738115</wp:posOffset>
                      </wp:positionH>
                      <wp:positionV relativeFrom="paragraph">
                        <wp:posOffset>117472</wp:posOffset>
                      </wp:positionV>
                      <wp:extent cx="228600" cy="228600"/>
                      <wp:effectExtent l="0" t="0" r="19050" b="19050"/>
                      <wp:wrapNone/>
                      <wp:docPr id="17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805FEF" id="Rectangle 74" o:spid="_x0000_s1026" style="position:absolute;margin-left:215.6pt;margin-top:9.25pt;width:18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" strokeweight=".26467mm">
                      <v:textbox inset="0,0,0,0"/>
                    </v:rect>
                  </w:pict>
                </mc:Fallback>
              </mc:AlternateContent>
            </w:r>
          </w:p>
          <w:p w:rsidR="004A21C9" w:rsidRDefault="008C2799">
            <w:r>
              <w:rPr>
                <w:rFonts w:ascii="Arial" w:hAnsi="Arial" w:cs="Arial"/>
                <w:sz w:val="22"/>
                <w:szCs w:val="22"/>
              </w:rPr>
              <w:t>Black African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4A21C9" w:rsidRDefault="008C2799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2738115</wp:posOffset>
                      </wp:positionH>
                      <wp:positionV relativeFrom="paragraph">
                        <wp:posOffset>81281</wp:posOffset>
                      </wp:positionV>
                      <wp:extent cx="228600" cy="228600"/>
                      <wp:effectExtent l="0" t="0" r="19050" b="19050"/>
                      <wp:wrapNone/>
                      <wp:docPr id="18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F17B25" id="Rectangle 71" o:spid="_x0000_s1026" style="position:absolute;margin-left:215.6pt;margin-top:6.4pt;width:18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" strokeweight=".26467mm">
                      <v:textbox inset="0,0,0,0"/>
                    </v:rect>
                  </w:pict>
                </mc:Fallback>
              </mc:AlternateContent>
            </w:r>
          </w:p>
          <w:p w:rsidR="004A21C9" w:rsidRDefault="008C2799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Black Caribbean</w:t>
            </w:r>
          </w:p>
          <w:p w:rsidR="004A21C9" w:rsidRDefault="008C2799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2738115</wp:posOffset>
                      </wp:positionH>
                      <wp:positionV relativeFrom="paragraph">
                        <wp:posOffset>143505</wp:posOffset>
                      </wp:positionV>
                      <wp:extent cx="228600" cy="228600"/>
                      <wp:effectExtent l="0" t="0" r="19050" b="19050"/>
                      <wp:wrapNone/>
                      <wp:docPr id="19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81AAB6" id="Rectangle 66" o:spid="_x0000_s1026" style="position:absolute;margin-left:215.6pt;margin-top:11.3pt;width:18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" strokeweight=".26467mm">
                      <v:textbox inset="0,0,0,0"/>
                    </v:rect>
                  </w:pict>
                </mc:Fallback>
              </mc:AlternateContent>
            </w:r>
          </w:p>
          <w:p w:rsidR="004A21C9" w:rsidRDefault="008C2799">
            <w:r>
              <w:rPr>
                <w:rFonts w:ascii="Arial" w:hAnsi="Arial" w:cs="Arial"/>
                <w:sz w:val="22"/>
                <w:szCs w:val="22"/>
              </w:rPr>
              <w:t>Black Other</w:t>
            </w:r>
          </w:p>
          <w:p w:rsidR="004A21C9" w:rsidRDefault="008C2799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2738115</wp:posOffset>
                      </wp:positionH>
                      <wp:positionV relativeFrom="paragraph">
                        <wp:posOffset>104141</wp:posOffset>
                      </wp:positionV>
                      <wp:extent cx="228600" cy="228600"/>
                      <wp:effectExtent l="0" t="0" r="19050" b="19050"/>
                      <wp:wrapNone/>
                      <wp:docPr id="20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DD117A" id="Rectangle 58" o:spid="_x0000_s1026" style="position:absolute;margin-left:215.6pt;margin-top:8.2pt;width:18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" strokeweight=".26467mm">
                      <v:textbox inset="0,0,0,0"/>
                    </v:rect>
                  </w:pict>
                </mc:Fallback>
              </mc:AlternateContent>
            </w:r>
          </w:p>
          <w:p w:rsidR="004A21C9" w:rsidRDefault="008C2799">
            <w:r>
              <w:rPr>
                <w:rFonts w:ascii="Arial" w:hAnsi="Arial" w:cs="Arial"/>
                <w:sz w:val="22"/>
                <w:szCs w:val="22"/>
              </w:rPr>
              <w:t>Mixed ethnic group</w:t>
            </w:r>
          </w:p>
          <w:p w:rsidR="004A21C9" w:rsidRDefault="008C2799">
            <w:r>
              <w:rPr>
                <w:rFonts w:ascii="Arial" w:hAnsi="Arial" w:cs="Arial"/>
                <w:i/>
                <w:sz w:val="22"/>
                <w:szCs w:val="22"/>
              </w:rPr>
              <w:t>Please state which __________________</w:t>
            </w:r>
          </w:p>
          <w:p w:rsidR="004A21C9" w:rsidRDefault="008C2799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2757172</wp:posOffset>
                      </wp:positionH>
                      <wp:positionV relativeFrom="paragraph">
                        <wp:posOffset>6986</wp:posOffset>
                      </wp:positionV>
                      <wp:extent cx="228600" cy="228600"/>
                      <wp:effectExtent l="0" t="0" r="19050" b="19050"/>
                      <wp:wrapNone/>
                      <wp:docPr id="21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D2A4EF" id="Rectangle 52" o:spid="_x0000_s1026" style="position:absolute;margin-left:217.1pt;margin-top:.55pt;width:18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" strokeweight=".26467mm">
                      <v:textbox inset="0,0,0,0"/>
                    </v:rect>
                  </w:pict>
                </mc:Fallback>
              </mc:AlternateContent>
            </w:r>
          </w:p>
          <w:p w:rsidR="004A21C9" w:rsidRDefault="008C2799">
            <w:r>
              <w:rPr>
                <w:rFonts w:ascii="Arial" w:hAnsi="Arial" w:cs="Arial"/>
                <w:sz w:val="22"/>
                <w:szCs w:val="22"/>
              </w:rPr>
              <w:t>Other ethnic group</w:t>
            </w:r>
          </w:p>
          <w:p w:rsidR="004A21C9" w:rsidRDefault="008C2799">
            <w:r>
              <w:rPr>
                <w:rFonts w:ascii="Arial" w:hAnsi="Arial" w:cs="Arial"/>
                <w:i/>
                <w:sz w:val="22"/>
                <w:szCs w:val="22"/>
              </w:rPr>
              <w:t>Please state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which __________________</w:t>
            </w:r>
          </w:p>
          <w:p w:rsidR="004A21C9" w:rsidRDefault="004A21C9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4A21C9" w:rsidRDefault="004A21C9">
      <w:pPr>
        <w:pageBreakBefore/>
        <w:rPr>
          <w:rFonts w:ascii="Arial" w:hAnsi="Arial" w:cs="Arial"/>
          <w:b/>
          <w:bCs/>
          <w:sz w:val="22"/>
          <w:szCs w:val="22"/>
        </w:rPr>
      </w:pPr>
    </w:p>
    <w:tbl>
      <w:tblPr>
        <w:tblW w:w="9276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"/>
        <w:gridCol w:w="2294"/>
        <w:gridCol w:w="759"/>
        <w:gridCol w:w="1515"/>
        <w:gridCol w:w="1591"/>
        <w:gridCol w:w="764"/>
        <w:gridCol w:w="2327"/>
      </w:tblGrid>
      <w:tr w:rsidR="004A21C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1C9" w:rsidRDefault="004A21C9">
            <w:pPr>
              <w:jc w:val="both"/>
            </w:pPr>
          </w:p>
        </w:tc>
        <w:tc>
          <w:tcPr>
            <w:tcW w:w="925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C9" w:rsidRDefault="008C2799">
            <w:pPr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Section 5:  </w:t>
            </w:r>
            <w:r>
              <w:rPr>
                <w:rFonts w:ascii="Arial" w:hAnsi="Arial" w:cs="Arial"/>
                <w:b/>
                <w:sz w:val="22"/>
                <w:szCs w:val="22"/>
              </w:rPr>
              <w:t>Age</w:t>
            </w:r>
          </w:p>
        </w:tc>
      </w:tr>
      <w:tr w:rsidR="004A21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1C9" w:rsidRDefault="004A21C9"/>
        </w:tc>
        <w:tc>
          <w:tcPr>
            <w:tcW w:w="925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C9" w:rsidRDefault="008C2799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5090163</wp:posOffset>
                      </wp:positionH>
                      <wp:positionV relativeFrom="paragraph">
                        <wp:posOffset>-48892</wp:posOffset>
                      </wp:positionV>
                      <wp:extent cx="1323978" cy="275591"/>
                      <wp:effectExtent l="0" t="0" r="28572" b="10159"/>
                      <wp:wrapNone/>
                      <wp:docPr id="22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8" cy="2755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C2D6E" id="Rectangle 61" o:spid="_x0000_s1026" style="position:absolute;margin-left:400.8pt;margin-top:-3.85pt;width:104.25pt;height:21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Please provide your date of birth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 xml:space="preserve"> √ the appropriate Age Band:  D.O.B. </w:t>
            </w:r>
          </w:p>
        </w:tc>
      </w:tr>
      <w:tr w:rsidR="004A21C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1C9" w:rsidRDefault="004A21C9">
            <w:pPr>
              <w:jc w:val="both"/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C9" w:rsidRDefault="008C2799">
            <w:pPr>
              <w:jc w:val="both"/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Age Band:</w:t>
            </w:r>
          </w:p>
        </w:tc>
        <w:tc>
          <w:tcPr>
            <w:tcW w:w="22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C9" w:rsidRDefault="008C2799">
            <w:pPr>
              <w:jc w:val="both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1092836</wp:posOffset>
                      </wp:positionH>
                      <wp:positionV relativeFrom="paragraph">
                        <wp:posOffset>-24131</wp:posOffset>
                      </wp:positionV>
                      <wp:extent cx="228600" cy="228600"/>
                      <wp:effectExtent l="0" t="0" r="19050" b="19050"/>
                      <wp:wrapNone/>
                      <wp:docPr id="2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1A2474" id="Rectangle 53" o:spid="_x0000_s1026" style="position:absolute;margin-left:86.05pt;margin-top:-1.9pt;width:18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16-21</w:t>
            </w:r>
          </w:p>
        </w:tc>
        <w:tc>
          <w:tcPr>
            <w:tcW w:w="23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C9" w:rsidRDefault="008C2799">
            <w:pPr>
              <w:jc w:val="both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974722</wp:posOffset>
                      </wp:positionH>
                      <wp:positionV relativeFrom="paragraph">
                        <wp:posOffset>-52706</wp:posOffset>
                      </wp:positionV>
                      <wp:extent cx="228600" cy="228600"/>
                      <wp:effectExtent l="0" t="0" r="19050" b="19050"/>
                      <wp:wrapNone/>
                      <wp:docPr id="2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90482A" id="Rectangle 54" o:spid="_x0000_s1026" style="position:absolute;margin-left:76.75pt;margin-top:-4.15pt;width:18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22-30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C9" w:rsidRDefault="008C2799">
            <w:pPr>
              <w:jc w:val="both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1069976</wp:posOffset>
                      </wp:positionH>
                      <wp:positionV relativeFrom="paragraph">
                        <wp:posOffset>-52706</wp:posOffset>
                      </wp:positionV>
                      <wp:extent cx="228600" cy="228600"/>
                      <wp:effectExtent l="0" t="0" r="19050" b="19050"/>
                      <wp:wrapNone/>
                      <wp:docPr id="2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AB49B5" id="Rectangle 55" o:spid="_x0000_s1026" style="position:absolute;margin-left:84.25pt;margin-top:-4.15pt;width:18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31-40</w:t>
            </w:r>
          </w:p>
        </w:tc>
      </w:tr>
      <w:tr w:rsidR="004A21C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1C9" w:rsidRDefault="004A21C9">
            <w:pPr>
              <w:jc w:val="both"/>
            </w:pPr>
          </w:p>
        </w:tc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C9" w:rsidRDefault="008C2799">
            <w:pPr>
              <w:jc w:val="both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1041401</wp:posOffset>
                      </wp:positionH>
                      <wp:positionV relativeFrom="paragraph">
                        <wp:posOffset>-43177</wp:posOffset>
                      </wp:positionV>
                      <wp:extent cx="228600" cy="228600"/>
                      <wp:effectExtent l="0" t="0" r="19050" b="19050"/>
                      <wp:wrapNone/>
                      <wp:docPr id="26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EF423F" id="Rectangle 60" o:spid="_x0000_s1026" style="position:absolute;margin-left:82pt;margin-top:-3.4pt;width:18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41-50</w:t>
            </w:r>
          </w:p>
        </w:tc>
        <w:tc>
          <w:tcPr>
            <w:tcW w:w="22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C9" w:rsidRDefault="008C2799">
            <w:pPr>
              <w:jc w:val="both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1089022</wp:posOffset>
                      </wp:positionH>
                      <wp:positionV relativeFrom="paragraph">
                        <wp:posOffset>33018</wp:posOffset>
                      </wp:positionV>
                      <wp:extent cx="228600" cy="228600"/>
                      <wp:effectExtent l="0" t="0" r="19050" b="19050"/>
                      <wp:wrapNone/>
                      <wp:docPr id="27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31A069" id="Rectangle 59" o:spid="_x0000_s1026" style="position:absolute;margin-left:85.75pt;margin-top:2.6pt;width:18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51-60</w:t>
            </w:r>
          </w:p>
        </w:tc>
        <w:tc>
          <w:tcPr>
            <w:tcW w:w="23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C9" w:rsidRDefault="008C2799">
            <w:pPr>
              <w:jc w:val="both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974722</wp:posOffset>
                      </wp:positionH>
                      <wp:positionV relativeFrom="paragraph">
                        <wp:posOffset>-43177</wp:posOffset>
                      </wp:positionV>
                      <wp:extent cx="228600" cy="228600"/>
                      <wp:effectExtent l="0" t="0" r="19050" b="19050"/>
                      <wp:wrapNone/>
                      <wp:docPr id="28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4E13A7" id="Rectangle 56" o:spid="_x0000_s1026" style="position:absolute;margin-left:76.75pt;margin-top:-3.4pt;width:18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61-64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C9" w:rsidRDefault="008C2799">
            <w:pPr>
              <w:jc w:val="both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-20317</wp:posOffset>
                      </wp:positionV>
                      <wp:extent cx="228600" cy="228600"/>
                      <wp:effectExtent l="0" t="0" r="19050" b="19050"/>
                      <wp:wrapNone/>
                      <wp:docPr id="29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524C9E" id="Rectangle 57" o:spid="_x0000_s1026" style="position:absolute;margin-left:84.15pt;margin-top:-1.6pt;width:18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65+</w:t>
            </w:r>
          </w:p>
        </w:tc>
      </w:tr>
      <w:tr w:rsidR="004A21C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1C9" w:rsidRDefault="004A21C9">
            <w:pPr>
              <w:jc w:val="both"/>
            </w:pPr>
          </w:p>
        </w:tc>
        <w:tc>
          <w:tcPr>
            <w:tcW w:w="925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C9" w:rsidRDefault="008C2799">
            <w:pPr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Section 6:  </w:t>
            </w:r>
            <w:r>
              <w:rPr>
                <w:rFonts w:ascii="Arial" w:hAnsi="Arial" w:cs="Arial"/>
                <w:b/>
                <w:sz w:val="22"/>
                <w:szCs w:val="22"/>
              </w:rPr>
              <w:t>My Sexual Orientation is towards someone:</w:t>
            </w:r>
          </w:p>
        </w:tc>
      </w:tr>
      <w:tr w:rsidR="004A21C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1C9" w:rsidRDefault="004A21C9"/>
        </w:tc>
        <w:tc>
          <w:tcPr>
            <w:tcW w:w="30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C9" w:rsidRDefault="008C2799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1643377</wp:posOffset>
                      </wp:positionH>
                      <wp:positionV relativeFrom="paragraph">
                        <wp:posOffset>-10158</wp:posOffset>
                      </wp:positionV>
                      <wp:extent cx="228600" cy="228600"/>
                      <wp:effectExtent l="0" t="0" r="19050" b="19050"/>
                      <wp:wrapNone/>
                      <wp:docPr id="30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4F2942" id="Rectangle 64" o:spid="_x0000_s1026" style="position:absolute;margin-left:129.4pt;margin-top:-.8pt;width:18pt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Of the same </w:t>
            </w:r>
            <w:r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310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C9" w:rsidRDefault="008C2799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1537965</wp:posOffset>
                      </wp:positionH>
                      <wp:positionV relativeFrom="paragraph">
                        <wp:posOffset>-29205</wp:posOffset>
                      </wp:positionV>
                      <wp:extent cx="228600" cy="228600"/>
                      <wp:effectExtent l="0" t="0" r="19050" b="19050"/>
                      <wp:wrapNone/>
                      <wp:docPr id="31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337558" id="Rectangle 63" o:spid="_x0000_s1026" style="position:absolute;margin-left:121.1pt;margin-top:-2.3pt;width:18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A different sex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C9" w:rsidRDefault="008C2799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1147443</wp:posOffset>
                      </wp:positionH>
                      <wp:positionV relativeFrom="paragraph">
                        <wp:posOffset>-29205</wp:posOffset>
                      </wp:positionV>
                      <wp:extent cx="228600" cy="228600"/>
                      <wp:effectExtent l="0" t="0" r="19050" b="19050"/>
                      <wp:wrapNone/>
                      <wp:docPr id="3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9F9C8C" id="Rectangle 62" o:spid="_x0000_s1026" style="position:absolute;margin-left:90.35pt;margin-top:-2.3pt;width:18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Both</w:t>
            </w:r>
          </w:p>
        </w:tc>
      </w:tr>
      <w:tr w:rsidR="004A21C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1C9" w:rsidRDefault="004A21C9">
            <w:pPr>
              <w:ind w:left="360" w:hanging="360"/>
              <w:jc w:val="both"/>
            </w:pPr>
          </w:p>
        </w:tc>
        <w:tc>
          <w:tcPr>
            <w:tcW w:w="925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C9" w:rsidRDefault="008C2799">
            <w:pPr>
              <w:ind w:left="360" w:hanging="360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Section 7: Dependants – with a responsibility for: 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please tick each box that applies to you)</w:t>
            </w:r>
          </w:p>
        </w:tc>
      </w:tr>
      <w:tr w:rsidR="004A21C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1C9" w:rsidRDefault="004A21C9"/>
        </w:tc>
        <w:tc>
          <w:tcPr>
            <w:tcW w:w="925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C9" w:rsidRDefault="008C2799">
            <w:r>
              <w:rPr>
                <w:rFonts w:ascii="Arial" w:hAnsi="Arial" w:cs="Arial"/>
                <w:sz w:val="22"/>
                <w:szCs w:val="22"/>
              </w:rPr>
              <w:t>Do you have responsibility for the care of:</w:t>
            </w:r>
          </w:p>
        </w:tc>
      </w:tr>
      <w:tr w:rsidR="004A21C9">
        <w:tblPrEx>
          <w:tblCellMar>
            <w:top w:w="0" w:type="dxa"/>
            <w:bottom w:w="0" w:type="dxa"/>
          </w:tblCellMar>
        </w:tblPrEx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1C9" w:rsidRDefault="004A21C9"/>
        </w:tc>
        <w:tc>
          <w:tcPr>
            <w:tcW w:w="45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9" w:rsidRDefault="008C2799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2376809</wp:posOffset>
                      </wp:positionH>
                      <wp:positionV relativeFrom="paragraph">
                        <wp:posOffset>109856</wp:posOffset>
                      </wp:positionV>
                      <wp:extent cx="228600" cy="228600"/>
                      <wp:effectExtent l="0" t="0" r="19050" b="19050"/>
                      <wp:wrapNone/>
                      <wp:docPr id="33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6596C7" id="Rectangle 65" o:spid="_x0000_s1026" style="position:absolute;margin-left:187.15pt;margin-top:8.65pt;width:18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" strokeweight=".26467mm">
                      <v:textbox inset="0,0,0,0"/>
                    </v:rect>
                  </w:pict>
                </mc:Fallback>
              </mc:AlternateContent>
            </w:r>
          </w:p>
          <w:p w:rsidR="004A21C9" w:rsidRDefault="008C2799">
            <w:r>
              <w:rPr>
                <w:rFonts w:ascii="Arial" w:hAnsi="Arial" w:cs="Arial"/>
                <w:sz w:val="22"/>
                <w:szCs w:val="22"/>
              </w:rPr>
              <w:t>A Child/Children?</w:t>
            </w:r>
          </w:p>
          <w:p w:rsidR="004A21C9" w:rsidRDefault="008C2799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2376809</wp:posOffset>
                      </wp:positionH>
                      <wp:positionV relativeFrom="paragraph">
                        <wp:posOffset>159389</wp:posOffset>
                      </wp:positionV>
                      <wp:extent cx="228600" cy="228600"/>
                      <wp:effectExtent l="0" t="0" r="19050" b="19050"/>
                      <wp:wrapNone/>
                      <wp:docPr id="34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0B6353" id="Rectangle 67" o:spid="_x0000_s1026" style="position:absolute;margin-left:187.15pt;margin-top:12.55pt;width:18pt;height:1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" strokeweight=".26467mm">
                      <v:textbox inset="0,0,0,0"/>
                    </v:rect>
                  </w:pict>
                </mc:Fallback>
              </mc:AlternateContent>
            </w:r>
          </w:p>
          <w:p w:rsidR="004A21C9" w:rsidRDefault="008C2799">
            <w:r>
              <w:rPr>
                <w:rFonts w:ascii="Arial" w:hAnsi="Arial" w:cs="Arial"/>
                <w:sz w:val="22"/>
                <w:szCs w:val="22"/>
              </w:rPr>
              <w:t>A dependent elderly person?</w:t>
            </w:r>
          </w:p>
          <w:p w:rsidR="004A21C9" w:rsidRDefault="008C2799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2376809</wp:posOffset>
                      </wp:positionH>
                      <wp:positionV relativeFrom="paragraph">
                        <wp:posOffset>161291</wp:posOffset>
                      </wp:positionV>
                      <wp:extent cx="228600" cy="228600"/>
                      <wp:effectExtent l="0" t="0" r="19050" b="19050"/>
                      <wp:wrapNone/>
                      <wp:docPr id="35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78EE66" id="Rectangle 70" o:spid="_x0000_s1026" style="position:absolute;margin-left:187.15pt;margin-top:12.7pt;width:18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" strokeweight=".26467mm">
                      <v:textbox inset="0,0,0,0"/>
                    </v:rect>
                  </w:pict>
                </mc:Fallback>
              </mc:AlternateContent>
            </w:r>
          </w:p>
          <w:p w:rsidR="004A21C9" w:rsidRDefault="008C2799">
            <w:r>
              <w:rPr>
                <w:rFonts w:ascii="Arial" w:hAnsi="Arial" w:cs="Arial"/>
                <w:sz w:val="22"/>
                <w:szCs w:val="22"/>
              </w:rPr>
              <w:t>No caring responsibilities</w:t>
            </w:r>
          </w:p>
          <w:p w:rsidR="004A21C9" w:rsidRDefault="004A21C9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468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9" w:rsidRDefault="008C2799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157477</wp:posOffset>
                      </wp:positionV>
                      <wp:extent cx="228600" cy="228600"/>
                      <wp:effectExtent l="0" t="0" r="19050" b="19050"/>
                      <wp:wrapNone/>
                      <wp:docPr id="36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00DF49" id="Rectangle 68" o:spid="_x0000_s1026" style="position:absolute;margin-left:183.15pt;margin-top:12.4pt;width:18pt;height:1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" strokeweight=".26467mm">
                      <v:textbox inset="0,0,0,0"/>
                    </v:rect>
                  </w:pict>
                </mc:Fallback>
              </mc:AlternateContent>
            </w:r>
          </w:p>
          <w:p w:rsidR="004A21C9" w:rsidRDefault="008C2799"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>person with a disability?</w:t>
            </w:r>
          </w:p>
          <w:p w:rsidR="004A21C9" w:rsidRDefault="008C2799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160020</wp:posOffset>
                      </wp:positionV>
                      <wp:extent cx="228600" cy="228600"/>
                      <wp:effectExtent l="0" t="0" r="19050" b="19050"/>
                      <wp:wrapNone/>
                      <wp:docPr id="37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59EA74" id="Rectangle 69" o:spid="_x0000_s1026" style="position:absolute;margin-left:183.15pt;margin-top:12.6pt;width:18pt;height:1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" strokeweight=".26467mm">
                      <v:textbox inset="0,0,0,0"/>
                    </v:rect>
                  </w:pict>
                </mc:Fallback>
              </mc:AlternateContent>
            </w:r>
          </w:p>
          <w:p w:rsidR="004A21C9" w:rsidRDefault="008C2799"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4A21C9" w:rsidRDefault="004A21C9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  <w:p w:rsidR="004A21C9" w:rsidRDefault="008C2799">
            <w:r>
              <w:rPr>
                <w:rFonts w:ascii="Arial" w:hAnsi="Arial" w:cs="Arial"/>
                <w:i/>
                <w:sz w:val="22"/>
                <w:szCs w:val="22"/>
              </w:rPr>
              <w:t xml:space="preserve">     Please Specify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________________</w:t>
            </w:r>
          </w:p>
        </w:tc>
      </w:tr>
      <w:tr w:rsidR="004A21C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27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C9" w:rsidRDefault="008C2799">
            <w:pPr>
              <w:ind w:left="360" w:hanging="360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Section 8: Disability</w:t>
            </w:r>
          </w:p>
        </w:tc>
      </w:tr>
      <w:tr w:rsidR="004A21C9">
        <w:tblPrEx>
          <w:tblCellMar>
            <w:top w:w="0" w:type="dxa"/>
            <w:bottom w:w="0" w:type="dxa"/>
          </w:tblCellMar>
        </w:tblPrEx>
        <w:trPr>
          <w:trHeight w:val="4536"/>
        </w:trPr>
        <w:tc>
          <w:tcPr>
            <w:tcW w:w="927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9" w:rsidRDefault="004A21C9">
            <w:pPr>
              <w:jc w:val="both"/>
              <w:rPr>
                <w:rFonts w:ascii="Arial" w:hAnsi="Arial" w:cs="Arial"/>
                <w:szCs w:val="22"/>
              </w:rPr>
            </w:pPr>
          </w:p>
          <w:p w:rsidR="004A21C9" w:rsidRDefault="008C2799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The Disability Discrimination Act considers a person disabled if:</w:t>
            </w:r>
          </w:p>
          <w:p w:rsidR="004A21C9" w:rsidRDefault="004A21C9">
            <w:pPr>
              <w:jc w:val="both"/>
              <w:rPr>
                <w:rFonts w:ascii="Arial" w:hAnsi="Arial" w:cs="Arial"/>
                <w:szCs w:val="22"/>
              </w:rPr>
            </w:pPr>
          </w:p>
          <w:p w:rsidR="004A21C9" w:rsidRDefault="008C2799">
            <w:pPr>
              <w:numPr>
                <w:ilvl w:val="0"/>
                <w:numId w:val="1"/>
              </w:numPr>
              <w:ind w:right="1133"/>
            </w:pPr>
            <w:r>
              <w:rPr>
                <w:rFonts w:ascii="Arial" w:hAnsi="Arial" w:cs="Arial"/>
                <w:sz w:val="22"/>
                <w:szCs w:val="22"/>
              </w:rPr>
              <w:t xml:space="preserve">You have a long standing physical or mental condition or disability that has lasted or is </w:t>
            </w:r>
            <w:r>
              <w:rPr>
                <w:rFonts w:ascii="Arial" w:hAnsi="Arial" w:cs="Arial"/>
                <w:sz w:val="22"/>
                <w:szCs w:val="22"/>
              </w:rPr>
              <w:t>likely to last at least 12 months, and</w:t>
            </w:r>
          </w:p>
          <w:p w:rsidR="004A21C9" w:rsidRDefault="004A21C9">
            <w:pPr>
              <w:ind w:right="1133"/>
              <w:rPr>
                <w:rFonts w:ascii="Arial" w:hAnsi="Arial" w:cs="Arial"/>
                <w:szCs w:val="22"/>
              </w:rPr>
            </w:pPr>
          </w:p>
          <w:p w:rsidR="004A21C9" w:rsidRDefault="008C2799">
            <w:pPr>
              <w:numPr>
                <w:ilvl w:val="0"/>
                <w:numId w:val="1"/>
              </w:numPr>
              <w:ind w:right="1133"/>
            </w:pPr>
            <w:r>
              <w:rPr>
                <w:rFonts w:ascii="Arial" w:hAnsi="Arial" w:cs="Arial"/>
                <w:sz w:val="22"/>
                <w:szCs w:val="22"/>
              </w:rPr>
              <w:t>This condition or disability has a substantial adverse effect on your ability to carry out normal day-to-day activities.</w:t>
            </w:r>
          </w:p>
          <w:p w:rsidR="004A21C9" w:rsidRDefault="004A21C9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:rsidR="004A21C9" w:rsidRDefault="008C2799">
            <w:r>
              <w:rPr>
                <w:rFonts w:ascii="Arial" w:hAnsi="Arial" w:cs="Arial"/>
                <w:sz w:val="22"/>
                <w:szCs w:val="22"/>
              </w:rPr>
              <w:t xml:space="preserve">Do you consider yourself to be disabled as set out under the Disability Discrimination Act?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Please tick ‘Yes’ or ‘No’)</w:t>
            </w:r>
          </w:p>
          <w:p w:rsidR="004A21C9" w:rsidRDefault="008C2799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998223</wp:posOffset>
                      </wp:positionH>
                      <wp:positionV relativeFrom="paragraph">
                        <wp:posOffset>107954</wp:posOffset>
                      </wp:positionV>
                      <wp:extent cx="228600" cy="228600"/>
                      <wp:effectExtent l="0" t="0" r="19050" b="19050"/>
                      <wp:wrapNone/>
                      <wp:docPr id="38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D96D10" id="Rectangle 73" o:spid="_x0000_s1026" style="position:absolute;margin-left:78.6pt;margin-top:8.5pt;width:18pt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" strokeweight=".26467mm">
                      <v:textbox inset="0,0,0,0"/>
                    </v:rect>
                  </w:pict>
                </mc:Fallback>
              </mc:AlternateContent>
            </w:r>
          </w:p>
          <w:p w:rsidR="004A21C9" w:rsidRDefault="008C2799"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  <w:p w:rsidR="004A21C9" w:rsidRDefault="008C2799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167636</wp:posOffset>
                      </wp:positionV>
                      <wp:extent cx="228600" cy="228600"/>
                      <wp:effectExtent l="0" t="0" r="19050" b="19050"/>
                      <wp:wrapNone/>
                      <wp:docPr id="39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DD5F63" id="Rectangle 72" o:spid="_x0000_s1026" style="position:absolute;margin-left:77.85pt;margin-top:13.2pt;width:18pt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" strokeweight=".26467mm">
                      <v:textbox inset="0,0,0,0"/>
                    </v:rect>
                  </w:pict>
                </mc:Fallback>
              </mc:AlternateContent>
            </w:r>
          </w:p>
          <w:p w:rsidR="004A21C9" w:rsidRDefault="008C2799"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  <w:p w:rsidR="004A21C9" w:rsidRDefault="004A21C9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:rsidR="004A21C9" w:rsidRDefault="004A21C9">
      <w:pPr>
        <w:pageBreakBefore/>
        <w:rPr>
          <w:rFonts w:ascii="Arial" w:hAnsi="Arial" w:cs="Arial"/>
          <w:sz w:val="22"/>
          <w:szCs w:val="22"/>
        </w:rPr>
      </w:pPr>
    </w:p>
    <w:tbl>
      <w:tblPr>
        <w:tblW w:w="93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"/>
        <w:gridCol w:w="2260"/>
        <w:gridCol w:w="6152"/>
      </w:tblGrid>
      <w:tr w:rsidR="004A21C9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32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C9" w:rsidRDefault="008C2799">
            <w:r>
              <w:rPr>
                <w:rFonts w:ascii="Arial" w:hAnsi="Arial" w:cs="Arial"/>
                <w:sz w:val="22"/>
                <w:szCs w:val="22"/>
              </w:rPr>
              <w:t>If Yes, please state the type of disability below:</w:t>
            </w:r>
          </w:p>
        </w:tc>
      </w:tr>
      <w:tr w:rsidR="004A21C9">
        <w:tblPrEx>
          <w:tblCellMar>
            <w:top w:w="0" w:type="dxa"/>
            <w:bottom w:w="0" w:type="dxa"/>
          </w:tblCellMar>
        </w:tblPrEx>
        <w:trPr>
          <w:trHeight w:hRule="exact" w:val="5654"/>
        </w:trPr>
        <w:tc>
          <w:tcPr>
            <w:tcW w:w="9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9" w:rsidRDefault="008C2799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167006</wp:posOffset>
                      </wp:positionH>
                      <wp:positionV relativeFrom="paragraph">
                        <wp:posOffset>2611754</wp:posOffset>
                      </wp:positionV>
                      <wp:extent cx="228600" cy="228600"/>
                      <wp:effectExtent l="0" t="0" r="19050" b="19050"/>
                      <wp:wrapNone/>
                      <wp:docPr id="40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EB768F" id="Rectangle 82" o:spid="_x0000_s1026" style="position:absolute;margin-left:13.15pt;margin-top:205.65pt;width:18pt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157477</wp:posOffset>
                      </wp:positionH>
                      <wp:positionV relativeFrom="paragraph">
                        <wp:posOffset>2116451</wp:posOffset>
                      </wp:positionV>
                      <wp:extent cx="228600" cy="228600"/>
                      <wp:effectExtent l="0" t="0" r="19050" b="19050"/>
                      <wp:wrapNone/>
                      <wp:docPr id="4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5E50DB" id="Rectangle 81" o:spid="_x0000_s1026" style="position:absolute;margin-left:12.4pt;margin-top:166.65pt;width:18pt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167006</wp:posOffset>
                      </wp:positionH>
                      <wp:positionV relativeFrom="paragraph">
                        <wp:posOffset>1573526</wp:posOffset>
                      </wp:positionV>
                      <wp:extent cx="228600" cy="228600"/>
                      <wp:effectExtent l="0" t="0" r="19050" b="19050"/>
                      <wp:wrapNone/>
                      <wp:docPr id="42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141F3B" id="Rectangle 80" o:spid="_x0000_s1026" style="position:absolute;margin-left:13.15pt;margin-top:123.9pt;width:18pt;height:1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167006</wp:posOffset>
                      </wp:positionH>
                      <wp:positionV relativeFrom="paragraph">
                        <wp:posOffset>1154430</wp:posOffset>
                      </wp:positionV>
                      <wp:extent cx="228600" cy="228600"/>
                      <wp:effectExtent l="0" t="0" r="19050" b="19050"/>
                      <wp:wrapNone/>
                      <wp:docPr id="43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89CFB9" id="Rectangle 79" o:spid="_x0000_s1026" style="position:absolute;margin-left:13.15pt;margin-top:90.9pt;width:18pt;height:1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157477</wp:posOffset>
                      </wp:positionH>
                      <wp:positionV relativeFrom="paragraph">
                        <wp:posOffset>687701</wp:posOffset>
                      </wp:positionV>
                      <wp:extent cx="228600" cy="228600"/>
                      <wp:effectExtent l="0" t="0" r="19050" b="19050"/>
                      <wp:wrapNone/>
                      <wp:docPr id="44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0F3DFD" id="Rectangle 78" o:spid="_x0000_s1026" style="position:absolute;margin-left:12.4pt;margin-top:54.15pt;width:18pt;height:1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157477</wp:posOffset>
                      </wp:positionH>
                      <wp:positionV relativeFrom="paragraph">
                        <wp:posOffset>201926</wp:posOffset>
                      </wp:positionV>
                      <wp:extent cx="228600" cy="228600"/>
                      <wp:effectExtent l="0" t="0" r="19050" b="19050"/>
                      <wp:wrapNone/>
                      <wp:docPr id="45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104574" id="Rectangle 76" o:spid="_x0000_s1026" style="position:absolute;margin-left:12.4pt;margin-top:15.9pt;width:18pt;height:1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" strokeweight=".26467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84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9" w:rsidRDefault="004A21C9">
            <w:pPr>
              <w:ind w:firstLine="34"/>
              <w:rPr>
                <w:rFonts w:ascii="Arial" w:hAnsi="Arial" w:cs="Arial"/>
                <w:szCs w:val="22"/>
              </w:rPr>
            </w:pPr>
          </w:p>
          <w:p w:rsidR="004A21C9" w:rsidRDefault="008C2799">
            <w:pPr>
              <w:pStyle w:val="ListParagraph"/>
              <w:numPr>
                <w:ilvl w:val="0"/>
                <w:numId w:val="2"/>
              </w:numPr>
              <w:ind w:left="426" w:hanging="426"/>
            </w:pPr>
            <w:r>
              <w:rPr>
                <w:rFonts w:ascii="Arial" w:hAnsi="Arial" w:cs="Arial"/>
                <w:b/>
                <w:sz w:val="22"/>
                <w:szCs w:val="22"/>
              </w:rPr>
              <w:t>Physical Impairment</w:t>
            </w:r>
            <w:r>
              <w:rPr>
                <w:rFonts w:ascii="Arial" w:hAnsi="Arial" w:cs="Arial"/>
                <w:sz w:val="22"/>
                <w:szCs w:val="22"/>
              </w:rPr>
              <w:t>, such as difficulty using your arms or mobility issues which means using a wheelchair or crutches.</w:t>
            </w:r>
          </w:p>
          <w:p w:rsidR="004A21C9" w:rsidRDefault="004A21C9">
            <w:pPr>
              <w:ind w:left="426" w:hanging="426"/>
              <w:rPr>
                <w:rFonts w:ascii="Arial" w:hAnsi="Arial" w:cs="Arial"/>
                <w:szCs w:val="22"/>
              </w:rPr>
            </w:pPr>
          </w:p>
          <w:p w:rsidR="004A21C9" w:rsidRDefault="008C2799">
            <w:pPr>
              <w:pStyle w:val="ListParagraph"/>
              <w:numPr>
                <w:ilvl w:val="0"/>
                <w:numId w:val="2"/>
              </w:numPr>
              <w:ind w:left="426" w:hanging="426"/>
            </w:pPr>
            <w:r>
              <w:rPr>
                <w:rFonts w:ascii="Arial" w:hAnsi="Arial" w:cs="Arial"/>
                <w:b/>
                <w:sz w:val="22"/>
                <w:szCs w:val="22"/>
              </w:rPr>
              <w:t>Sensory Impairment</w:t>
            </w:r>
            <w:r>
              <w:rPr>
                <w:rFonts w:ascii="Arial" w:hAnsi="Arial" w:cs="Arial"/>
                <w:sz w:val="22"/>
                <w:szCs w:val="22"/>
              </w:rPr>
              <w:t xml:space="preserve">, such as being </w:t>
            </w:r>
            <w:r>
              <w:rPr>
                <w:rFonts w:ascii="Arial" w:hAnsi="Arial" w:cs="Arial"/>
                <w:sz w:val="22"/>
                <w:szCs w:val="22"/>
              </w:rPr>
              <w:t>blind/having a visual impairment or being deaf/having a serious hearing impairment.</w:t>
            </w:r>
          </w:p>
          <w:p w:rsidR="004A21C9" w:rsidRDefault="004A21C9">
            <w:pPr>
              <w:ind w:left="426" w:hanging="426"/>
              <w:rPr>
                <w:rFonts w:ascii="Arial" w:hAnsi="Arial" w:cs="Arial"/>
                <w:szCs w:val="22"/>
              </w:rPr>
            </w:pPr>
          </w:p>
          <w:p w:rsidR="004A21C9" w:rsidRDefault="008C2799">
            <w:pPr>
              <w:pStyle w:val="ListParagraph"/>
              <w:numPr>
                <w:ilvl w:val="0"/>
                <w:numId w:val="2"/>
              </w:numPr>
              <w:ind w:left="426" w:hanging="426"/>
            </w:pPr>
            <w:r>
              <w:rPr>
                <w:rFonts w:ascii="Arial" w:hAnsi="Arial" w:cs="Arial"/>
                <w:b/>
                <w:sz w:val="22"/>
                <w:szCs w:val="22"/>
              </w:rPr>
              <w:t>Mental Health Condition</w:t>
            </w:r>
            <w:r>
              <w:rPr>
                <w:rFonts w:ascii="Arial" w:hAnsi="Arial" w:cs="Arial"/>
                <w:sz w:val="22"/>
                <w:szCs w:val="22"/>
              </w:rPr>
              <w:t>, such as depression or schizophrenia.</w:t>
            </w:r>
          </w:p>
          <w:p w:rsidR="004A21C9" w:rsidRDefault="004A21C9">
            <w:pPr>
              <w:ind w:left="426" w:hanging="426"/>
              <w:rPr>
                <w:rFonts w:ascii="Arial" w:hAnsi="Arial" w:cs="Arial"/>
                <w:szCs w:val="22"/>
              </w:rPr>
            </w:pPr>
          </w:p>
          <w:p w:rsidR="004A21C9" w:rsidRDefault="008C2799">
            <w:pPr>
              <w:pStyle w:val="ListParagraph"/>
              <w:numPr>
                <w:ilvl w:val="0"/>
                <w:numId w:val="2"/>
              </w:numPr>
              <w:ind w:left="426" w:hanging="426"/>
            </w:pPr>
            <w:r>
              <w:rPr>
                <w:rFonts w:ascii="Arial" w:hAnsi="Arial" w:cs="Arial"/>
                <w:b/>
                <w:sz w:val="22"/>
                <w:szCs w:val="22"/>
              </w:rPr>
              <w:t>Learning Disability/Difficulty</w:t>
            </w:r>
            <w:r>
              <w:rPr>
                <w:rFonts w:ascii="Arial" w:hAnsi="Arial" w:cs="Arial"/>
                <w:sz w:val="22"/>
                <w:szCs w:val="22"/>
              </w:rPr>
              <w:t xml:space="preserve"> (such as Down’s syndrome or dyslexia) or </w:t>
            </w:r>
            <w:r>
              <w:rPr>
                <w:rFonts w:ascii="Arial" w:hAnsi="Arial" w:cs="Arial"/>
                <w:b/>
                <w:sz w:val="22"/>
                <w:szCs w:val="22"/>
              </w:rPr>
              <w:t>Cognitive Impairment</w:t>
            </w:r>
            <w:r>
              <w:rPr>
                <w:rFonts w:ascii="Arial" w:hAnsi="Arial" w:cs="Arial"/>
                <w:sz w:val="22"/>
                <w:szCs w:val="22"/>
              </w:rPr>
              <w:t xml:space="preserve"> such as autisti</w:t>
            </w:r>
            <w:r>
              <w:rPr>
                <w:rFonts w:ascii="Arial" w:hAnsi="Arial" w:cs="Arial"/>
                <w:sz w:val="22"/>
                <w:szCs w:val="22"/>
              </w:rPr>
              <w:t>c spectrum disorder.</w:t>
            </w:r>
          </w:p>
          <w:p w:rsidR="004A21C9" w:rsidRDefault="004A21C9">
            <w:pPr>
              <w:ind w:left="426" w:hanging="426"/>
              <w:rPr>
                <w:rFonts w:ascii="Arial" w:hAnsi="Arial" w:cs="Arial"/>
                <w:szCs w:val="22"/>
              </w:rPr>
            </w:pPr>
          </w:p>
          <w:p w:rsidR="004A21C9" w:rsidRDefault="008C2799">
            <w:pPr>
              <w:pStyle w:val="ListParagraph"/>
              <w:numPr>
                <w:ilvl w:val="0"/>
                <w:numId w:val="2"/>
              </w:numPr>
              <w:ind w:left="426" w:hanging="426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Long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Standing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illness or health condition</w:t>
            </w:r>
            <w:r>
              <w:rPr>
                <w:rFonts w:ascii="Arial" w:hAnsi="Arial" w:cs="Arial"/>
                <w:sz w:val="22"/>
                <w:szCs w:val="22"/>
              </w:rPr>
              <w:t xml:space="preserve"> such as cancer, HIV, diabetes, chronic heart disease, or epilepsy.</w:t>
            </w:r>
          </w:p>
          <w:p w:rsidR="004A21C9" w:rsidRDefault="004A21C9">
            <w:pPr>
              <w:ind w:left="426" w:hanging="426"/>
              <w:rPr>
                <w:rFonts w:ascii="Arial" w:hAnsi="Arial" w:cs="Arial"/>
                <w:szCs w:val="22"/>
              </w:rPr>
            </w:pPr>
          </w:p>
          <w:p w:rsidR="004A21C9" w:rsidRDefault="008C2799">
            <w:pPr>
              <w:pStyle w:val="ListParagraph"/>
              <w:numPr>
                <w:ilvl w:val="0"/>
                <w:numId w:val="2"/>
              </w:numPr>
              <w:ind w:left="426" w:hanging="426"/>
            </w:pPr>
            <w:r>
              <w:rPr>
                <w:rFonts w:ascii="Arial" w:hAnsi="Arial" w:cs="Arial"/>
                <w:sz w:val="22"/>
                <w:szCs w:val="22"/>
              </w:rPr>
              <w:t>Other (</w:t>
            </w:r>
            <w:r>
              <w:rPr>
                <w:rFonts w:ascii="Arial" w:hAnsi="Arial" w:cs="Arial"/>
                <w:i/>
                <w:sz w:val="22"/>
                <w:szCs w:val="22"/>
              </w:rPr>
              <w:t>please specify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A21C9">
        <w:tblPrEx>
          <w:tblCellMar>
            <w:top w:w="0" w:type="dxa"/>
            <w:bottom w:w="0" w:type="dxa"/>
          </w:tblCellMar>
        </w:tblPrEx>
        <w:trPr>
          <w:trHeight w:val="2545"/>
        </w:trPr>
        <w:tc>
          <w:tcPr>
            <w:tcW w:w="932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9" w:rsidRDefault="008C2799">
            <w:r>
              <w:rPr>
                <w:rFonts w:ascii="Arial" w:hAnsi="Arial" w:cs="Arial"/>
                <w:sz w:val="22"/>
                <w:szCs w:val="22"/>
              </w:rPr>
              <w:t xml:space="preserve">It can help us to ensure effective involvement of everyone if we can identify anything that poses a </w:t>
            </w:r>
            <w:r>
              <w:rPr>
                <w:rFonts w:ascii="Arial" w:hAnsi="Arial" w:cs="Arial"/>
                <w:sz w:val="22"/>
                <w:szCs w:val="22"/>
              </w:rPr>
              <w:t xml:space="preserve">barrier to your full participation in the workplace.  </w:t>
            </w:r>
          </w:p>
          <w:p w:rsidR="004A21C9" w:rsidRDefault="004A21C9">
            <w:pPr>
              <w:rPr>
                <w:rFonts w:ascii="Arial" w:hAnsi="Arial" w:cs="Arial"/>
                <w:szCs w:val="22"/>
              </w:rPr>
            </w:pPr>
          </w:p>
          <w:p w:rsidR="004A21C9" w:rsidRDefault="008C2799">
            <w:r>
              <w:rPr>
                <w:rFonts w:ascii="Arial" w:hAnsi="Arial" w:cs="Arial"/>
                <w:sz w:val="22"/>
                <w:szCs w:val="22"/>
              </w:rPr>
              <w:t xml:space="preserve">What are the biggest barriers for you in doing what you want to do in this organisation? </w:t>
            </w:r>
          </w:p>
          <w:p w:rsidR="004A21C9" w:rsidRDefault="004A21C9">
            <w:pPr>
              <w:rPr>
                <w:rFonts w:ascii="Arial" w:hAnsi="Arial" w:cs="Arial"/>
                <w:szCs w:val="22"/>
              </w:rPr>
            </w:pPr>
          </w:p>
          <w:p w:rsidR="004A21C9" w:rsidRDefault="008C2799">
            <w:r>
              <w:rPr>
                <w:rFonts w:ascii="Arial" w:hAnsi="Arial" w:cs="Arial"/>
                <w:i/>
                <w:sz w:val="22"/>
                <w:szCs w:val="22"/>
              </w:rPr>
              <w:t>Please specify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A21C9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32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C9" w:rsidRDefault="008C2799">
            <w:pPr>
              <w:pStyle w:val="BodyTextIndent"/>
              <w:spacing w:after="0"/>
              <w:ind w:left="0"/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 9: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Advertising</w:t>
            </w:r>
          </w:p>
        </w:tc>
      </w:tr>
      <w:tr w:rsidR="004A21C9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932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9" w:rsidRDefault="008C2799">
            <w:r>
              <w:rPr>
                <w:rFonts w:ascii="Arial" w:hAnsi="Arial" w:cs="Arial"/>
                <w:sz w:val="22"/>
                <w:szCs w:val="22"/>
              </w:rPr>
              <w:t>Please indicate by ticking the appropriate box/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below how you </w:t>
            </w:r>
            <w:r>
              <w:rPr>
                <w:rFonts w:ascii="Arial" w:hAnsi="Arial" w:cs="Arial"/>
                <w:sz w:val="22"/>
                <w:szCs w:val="22"/>
              </w:rPr>
              <w:t>became aware of this vacancy to allow us to assess the effectiveness of our advertising.</w:t>
            </w:r>
          </w:p>
        </w:tc>
      </w:tr>
      <w:tr w:rsidR="004A21C9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31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C9" w:rsidRDefault="008C2799">
            <w:pPr>
              <w:pStyle w:val="BodyTextIndent"/>
              <w:spacing w:after="0"/>
              <w:ind w:left="0"/>
            </w:pPr>
            <w:r>
              <w:rPr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1656719</wp:posOffset>
                      </wp:positionH>
                      <wp:positionV relativeFrom="paragraph">
                        <wp:posOffset>-38733</wp:posOffset>
                      </wp:positionV>
                      <wp:extent cx="228600" cy="228600"/>
                      <wp:effectExtent l="0" t="0" r="19050" b="19050"/>
                      <wp:wrapNone/>
                      <wp:docPr id="4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525299" id="Rectangle 86" o:spid="_x0000_s1026" style="position:absolute;margin-left:130.45pt;margin-top:-3.05pt;width:18pt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Belfast Telegraph</w:t>
            </w:r>
          </w:p>
        </w:tc>
        <w:tc>
          <w:tcPr>
            <w:tcW w:w="61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C9" w:rsidRDefault="008C2799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1806570</wp:posOffset>
                      </wp:positionH>
                      <wp:positionV relativeFrom="paragraph">
                        <wp:posOffset>-27944</wp:posOffset>
                      </wp:positionV>
                      <wp:extent cx="228600" cy="228600"/>
                      <wp:effectExtent l="0" t="0" r="19050" b="19050"/>
                      <wp:wrapNone/>
                      <wp:docPr id="47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DFEC41" id="Rectangle 89" o:spid="_x0000_s1026" style="position:absolute;margin-left:142.25pt;margin-top:-2.2pt;width:18pt;height:1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Internal Trawl</w:t>
            </w:r>
          </w:p>
        </w:tc>
      </w:tr>
      <w:tr w:rsidR="004A21C9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31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C9" w:rsidRDefault="008C2799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1664336</wp:posOffset>
                      </wp:positionH>
                      <wp:positionV relativeFrom="paragraph">
                        <wp:posOffset>-34290</wp:posOffset>
                      </wp:positionV>
                      <wp:extent cx="228600" cy="228600"/>
                      <wp:effectExtent l="0" t="0" r="19050" b="19050"/>
                      <wp:wrapNone/>
                      <wp:docPr id="48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5DAE71" id="Rectangle 85" o:spid="_x0000_s1026" style="position:absolute;margin-left:131.05pt;margin-top:-2.7pt;width:18pt;height:1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Irish News</w:t>
            </w:r>
          </w:p>
        </w:tc>
        <w:tc>
          <w:tcPr>
            <w:tcW w:w="61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C9" w:rsidRDefault="008C2799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1808482</wp:posOffset>
                      </wp:positionH>
                      <wp:positionV relativeFrom="paragraph">
                        <wp:posOffset>-36832</wp:posOffset>
                      </wp:positionV>
                      <wp:extent cx="228600" cy="228600"/>
                      <wp:effectExtent l="0" t="0" r="19050" b="19050"/>
                      <wp:wrapNone/>
                      <wp:docPr id="49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78FE3A" id="Rectangle 91" o:spid="_x0000_s1026" style="position:absolute;margin-left:142.4pt;margin-top:-2.9pt;width:18pt;height:1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Job Market</w:t>
            </w:r>
          </w:p>
        </w:tc>
      </w:tr>
      <w:tr w:rsidR="004A21C9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31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C9" w:rsidRDefault="008C2799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1665607</wp:posOffset>
                      </wp:positionH>
                      <wp:positionV relativeFrom="paragraph">
                        <wp:posOffset>-36832</wp:posOffset>
                      </wp:positionV>
                      <wp:extent cx="228600" cy="228600"/>
                      <wp:effectExtent l="0" t="0" r="19050" b="19050"/>
                      <wp:wrapNone/>
                      <wp:docPr id="50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4BB07F" id="Rectangle 87" o:spid="_x0000_s1026" style="position:absolute;margin-left:131.15pt;margin-top:-2.9pt;width:18pt;height:1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News Letter</w:t>
            </w:r>
          </w:p>
        </w:tc>
        <w:tc>
          <w:tcPr>
            <w:tcW w:w="61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C9" w:rsidRDefault="008C2799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1820542</wp:posOffset>
                      </wp:positionH>
                      <wp:positionV relativeFrom="paragraph">
                        <wp:posOffset>-41906</wp:posOffset>
                      </wp:positionV>
                      <wp:extent cx="228600" cy="228600"/>
                      <wp:effectExtent l="0" t="0" r="19050" b="19050"/>
                      <wp:wrapNone/>
                      <wp:docPr id="51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5FFF62" id="Rectangle 92" o:spid="_x0000_s1026" style="position:absolute;margin-left:143.35pt;margin-top:-3.3pt;width:18pt;height:1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Word of Mouth</w:t>
            </w:r>
          </w:p>
        </w:tc>
      </w:tr>
      <w:tr w:rsidR="004A21C9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31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C9" w:rsidRDefault="008C2799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1663695</wp:posOffset>
                      </wp:positionH>
                      <wp:positionV relativeFrom="paragraph">
                        <wp:posOffset>-14602</wp:posOffset>
                      </wp:positionV>
                      <wp:extent cx="228600" cy="228600"/>
                      <wp:effectExtent l="0" t="0" r="19050" b="19050"/>
                      <wp:wrapNone/>
                      <wp:docPr id="52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06C49E" id="Rectangle 88" o:spid="_x0000_s1026" style="position:absolute;margin-left:131pt;margin-top:-1.15pt;width:18pt;height:1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ACNI Website</w:t>
            </w:r>
          </w:p>
        </w:tc>
        <w:tc>
          <w:tcPr>
            <w:tcW w:w="61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C9" w:rsidRDefault="008C2799"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(please specify)                                    </w:t>
            </w:r>
          </w:p>
        </w:tc>
      </w:tr>
      <w:tr w:rsidR="004A21C9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932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C9" w:rsidRDefault="008C2799">
            <w:pPr>
              <w:pStyle w:val="BodyTextIndent"/>
              <w:spacing w:after="0"/>
              <w:ind w:left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Thank You for Providing this Information</w:t>
            </w:r>
          </w:p>
        </w:tc>
      </w:tr>
    </w:tbl>
    <w:p w:rsidR="004A21C9" w:rsidRDefault="004A21C9">
      <w:pPr>
        <w:pageBreakBefore/>
        <w:tabs>
          <w:tab w:val="center" w:pos="5387"/>
          <w:tab w:val="right" w:pos="9923"/>
        </w:tabs>
      </w:pPr>
    </w:p>
    <w:sectPr w:rsidR="004A21C9">
      <w:headerReference w:type="default" r:id="rId7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799" w:rsidRDefault="008C2799">
      <w:r>
        <w:separator/>
      </w:r>
    </w:p>
  </w:endnote>
  <w:endnote w:type="continuationSeparator" w:id="0">
    <w:p w:rsidR="008C2799" w:rsidRDefault="008C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799" w:rsidRDefault="008C2799">
      <w:r>
        <w:rPr>
          <w:color w:val="000000"/>
        </w:rPr>
        <w:separator/>
      </w:r>
    </w:p>
  </w:footnote>
  <w:footnote w:type="continuationSeparator" w:id="0">
    <w:p w:rsidR="008C2799" w:rsidRDefault="008C2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B5" w:rsidRDefault="008C2799">
    <w:pPr>
      <w:tabs>
        <w:tab w:val="center" w:pos="5040"/>
        <w:tab w:val="right" w:pos="9923"/>
      </w:tabs>
    </w:pPr>
    <w:r>
      <w:t xml:space="preserve"> </w:t>
    </w:r>
    <w:r>
      <w:rPr>
        <w:rFonts w:ascii="Arial" w:hAnsi="Arial" w:cs="Arial"/>
        <w:b/>
      </w:rPr>
      <w:t xml:space="preserve">IN CONFIDENCE </w:t>
    </w:r>
    <w:r>
      <w:rPr>
        <w:rFonts w:ascii="Arial" w:hAnsi="Arial" w:cs="Arial"/>
        <w:b/>
      </w:rPr>
      <w:tab/>
      <w:t xml:space="preserve">DIRECTOR OF ARTS DEVELOPMENT </w:t>
    </w:r>
    <w:r>
      <w:rPr>
        <w:rFonts w:ascii="Arial" w:hAnsi="Arial" w:cs="Arial"/>
        <w:b/>
      </w:rPr>
      <w:tab/>
      <w:t>Ref: 22/02/</w:t>
    </w:r>
  </w:p>
  <w:p w:rsidR="005855B5" w:rsidRDefault="008C2799">
    <w:pPr>
      <w:pStyle w:val="Header"/>
      <w:tabs>
        <w:tab w:val="left" w:pos="8789"/>
        <w:tab w:val="left" w:pos="8931"/>
      </w:tabs>
    </w:pPr>
    <w:r>
      <w:rPr>
        <w:b/>
        <w:bCs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432C"/>
    <w:multiLevelType w:val="multilevel"/>
    <w:tmpl w:val="5FCEC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27C5B"/>
    <w:multiLevelType w:val="multilevel"/>
    <w:tmpl w:val="01E28F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A21C9"/>
    <w:rsid w:val="004A21C9"/>
    <w:rsid w:val="00812424"/>
    <w:rsid w:val="008C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F023FB-C5A4-4CF3-BC25-30DA1CE3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Indent">
    <w:name w:val="Body Text Indent"/>
    <w:basedOn w:val="Normal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pPr>
      <w:ind w:left="720"/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ckilpatrick</dc:creator>
  <cp:lastModifiedBy>Hendry, Matthew</cp:lastModifiedBy>
  <cp:revision>2</cp:revision>
  <dcterms:created xsi:type="dcterms:W3CDTF">2022-03-04T11:58:00Z</dcterms:created>
  <dcterms:modified xsi:type="dcterms:W3CDTF">2022-03-04T11:58:00Z</dcterms:modified>
</cp:coreProperties>
</file>