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C991" w14:textId="14C508BF" w:rsidR="00B16D4F" w:rsidRDefault="000C618F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397888" behindDoc="1" locked="0" layoutInCell="1" allowOverlap="1" wp14:anchorId="28EF7C66" wp14:editId="7170F74C">
            <wp:simplePos x="0" y="0"/>
            <wp:positionH relativeFrom="page">
              <wp:align>center</wp:align>
            </wp:positionH>
            <wp:positionV relativeFrom="page">
              <wp:posOffset>145078</wp:posOffset>
            </wp:positionV>
            <wp:extent cx="7420186" cy="10476865"/>
            <wp:effectExtent l="0" t="0" r="9525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0186" cy="1047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0B89C" w14:textId="27B4A603" w:rsidR="00B16D4F" w:rsidRDefault="00B16D4F">
      <w:pPr>
        <w:pStyle w:val="BodyText"/>
        <w:rPr>
          <w:rFonts w:ascii="Times New Roman"/>
          <w:b w:val="0"/>
          <w:sz w:val="20"/>
        </w:rPr>
      </w:pPr>
    </w:p>
    <w:p w14:paraId="31A7191B" w14:textId="78BEC380" w:rsidR="00B16D4F" w:rsidRDefault="00B16D4F">
      <w:pPr>
        <w:pStyle w:val="BodyText"/>
        <w:rPr>
          <w:rFonts w:ascii="Times New Roman"/>
          <w:b w:val="0"/>
          <w:sz w:val="20"/>
        </w:rPr>
      </w:pPr>
    </w:p>
    <w:p w14:paraId="727AF1E1" w14:textId="49FB49EE" w:rsidR="00B16D4F" w:rsidRDefault="00B16D4F">
      <w:pPr>
        <w:pStyle w:val="BodyText"/>
        <w:rPr>
          <w:rFonts w:ascii="Times New Roman"/>
          <w:b w:val="0"/>
          <w:sz w:val="20"/>
        </w:rPr>
      </w:pPr>
    </w:p>
    <w:p w14:paraId="719E331B" w14:textId="08746F4C" w:rsidR="00B16D4F" w:rsidRDefault="00B16D4F">
      <w:pPr>
        <w:pStyle w:val="BodyText"/>
        <w:rPr>
          <w:rFonts w:ascii="Times New Roman"/>
          <w:b w:val="0"/>
          <w:sz w:val="20"/>
        </w:rPr>
      </w:pPr>
    </w:p>
    <w:p w14:paraId="5D1B8213" w14:textId="577F72E6" w:rsidR="00B16D4F" w:rsidRDefault="00B16D4F">
      <w:pPr>
        <w:pStyle w:val="BodyText"/>
        <w:rPr>
          <w:rFonts w:ascii="Times New Roman"/>
          <w:b w:val="0"/>
          <w:sz w:val="20"/>
        </w:rPr>
      </w:pPr>
    </w:p>
    <w:p w14:paraId="035A0911" w14:textId="0F5A5A47" w:rsidR="00B16D4F" w:rsidRDefault="00B16D4F">
      <w:pPr>
        <w:pStyle w:val="BodyText"/>
        <w:rPr>
          <w:rFonts w:ascii="Times New Roman"/>
          <w:b w:val="0"/>
          <w:sz w:val="20"/>
        </w:rPr>
      </w:pPr>
    </w:p>
    <w:p w14:paraId="301A95D0" w14:textId="6EE467C5" w:rsidR="00B16D4F" w:rsidRDefault="00B16D4F">
      <w:pPr>
        <w:pStyle w:val="BodyText"/>
        <w:rPr>
          <w:rFonts w:ascii="Times New Roman"/>
          <w:b w:val="0"/>
          <w:sz w:val="20"/>
        </w:rPr>
      </w:pPr>
    </w:p>
    <w:p w14:paraId="06F20EBA" w14:textId="3536ACF7" w:rsidR="00B16D4F" w:rsidRDefault="00B16D4F">
      <w:pPr>
        <w:pStyle w:val="BodyText"/>
        <w:rPr>
          <w:rFonts w:ascii="Times New Roman"/>
          <w:b w:val="0"/>
          <w:sz w:val="20"/>
        </w:rPr>
      </w:pPr>
    </w:p>
    <w:p w14:paraId="0F2BB7F6" w14:textId="383068F9" w:rsidR="00B16D4F" w:rsidRDefault="00B16D4F">
      <w:pPr>
        <w:pStyle w:val="BodyText"/>
        <w:rPr>
          <w:rFonts w:ascii="Times New Roman"/>
          <w:b w:val="0"/>
          <w:sz w:val="20"/>
        </w:rPr>
      </w:pPr>
    </w:p>
    <w:p w14:paraId="5EB5ED7A" w14:textId="4D7B8B8C" w:rsidR="00B40340" w:rsidRDefault="00B40340">
      <w:pPr>
        <w:pStyle w:val="Title"/>
        <w:rPr>
          <w:color w:val="2A2750"/>
        </w:rPr>
      </w:pPr>
    </w:p>
    <w:p w14:paraId="17A5502E" w14:textId="77777777" w:rsidR="00693CFF" w:rsidRDefault="00693CFF">
      <w:pPr>
        <w:pStyle w:val="Title"/>
        <w:rPr>
          <w:color w:val="2A2750"/>
        </w:rPr>
      </w:pPr>
    </w:p>
    <w:p w14:paraId="167BDBCE" w14:textId="5EFF1733" w:rsidR="00B40340" w:rsidRDefault="00B40340">
      <w:pPr>
        <w:pStyle w:val="Title"/>
        <w:rPr>
          <w:color w:val="2A2750"/>
        </w:rPr>
      </w:pPr>
    </w:p>
    <w:p w14:paraId="73DE367A" w14:textId="77777777" w:rsidR="00693CFF" w:rsidRDefault="00693CFF">
      <w:pPr>
        <w:pStyle w:val="Title"/>
        <w:rPr>
          <w:color w:val="2A2750"/>
        </w:rPr>
      </w:pPr>
    </w:p>
    <w:p w14:paraId="3292477F" w14:textId="38035B9C" w:rsidR="00B16D4F" w:rsidRDefault="000C618F">
      <w:pPr>
        <w:pStyle w:val="Title"/>
      </w:pPr>
      <w:r>
        <w:rPr>
          <w:color w:val="2A2750"/>
        </w:rPr>
        <w:t>Accessible</w:t>
      </w:r>
      <w:r>
        <w:rPr>
          <w:color w:val="2A2750"/>
          <w:spacing w:val="-6"/>
        </w:rPr>
        <w:t xml:space="preserve"> </w:t>
      </w:r>
      <w:r>
        <w:rPr>
          <w:color w:val="2A2750"/>
        </w:rPr>
        <w:t>Performances</w:t>
      </w:r>
    </w:p>
    <w:p w14:paraId="7DA22410" w14:textId="483EA2DA" w:rsidR="00FD713A" w:rsidRDefault="00FD713A" w:rsidP="000C618F">
      <w:pPr>
        <w:pStyle w:val="BodyText"/>
        <w:ind w:left="117" w:right="252"/>
        <w:jc w:val="center"/>
        <w:rPr>
          <w:color w:val="2A2750"/>
          <w:u w:val="single" w:color="2A2750"/>
        </w:rPr>
      </w:pPr>
    </w:p>
    <w:p w14:paraId="70BEB458" w14:textId="64872ADE" w:rsidR="00E074D1" w:rsidRDefault="000C618F" w:rsidP="00FD713A">
      <w:pPr>
        <w:pStyle w:val="BodyText"/>
        <w:spacing w:after="240"/>
        <w:ind w:left="117" w:right="252"/>
        <w:jc w:val="center"/>
        <w:rPr>
          <w:color w:val="2A2750"/>
          <w:u w:val="single" w:color="2A2750"/>
        </w:rPr>
      </w:pPr>
      <w:r>
        <w:rPr>
          <w:color w:val="2A2750"/>
          <w:u w:val="single" w:color="2A2750"/>
        </w:rPr>
        <w:t>Captioned</w:t>
      </w:r>
      <w:r>
        <w:rPr>
          <w:color w:val="2A2750"/>
          <w:spacing w:val="-5"/>
          <w:u w:val="single" w:color="2A2750"/>
        </w:rPr>
        <w:t xml:space="preserve"> </w:t>
      </w:r>
      <w:r>
        <w:rPr>
          <w:color w:val="2A2750"/>
          <w:u w:val="single" w:color="2A2750"/>
        </w:rPr>
        <w:t>Performances</w:t>
      </w:r>
    </w:p>
    <w:p w14:paraId="6C9BEE75" w14:textId="16AFB737" w:rsidR="00E074D1" w:rsidRDefault="00E074D1" w:rsidP="00B40340">
      <w:pPr>
        <w:pStyle w:val="BodyText"/>
        <w:spacing w:after="240"/>
        <w:ind w:left="117" w:right="252"/>
        <w:rPr>
          <w:color w:val="2A2750"/>
          <w:u w:color="2A2750"/>
        </w:rPr>
      </w:pP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</w:p>
    <w:p w14:paraId="6837CE5B" w14:textId="2AF6CFD6" w:rsidR="00E074D1" w:rsidRDefault="00E074D1" w:rsidP="00E074D1">
      <w:pPr>
        <w:pStyle w:val="BodyText"/>
        <w:spacing w:after="240"/>
        <w:ind w:right="252"/>
        <w:rPr>
          <w:color w:val="2A2750"/>
          <w:u w:color="2A2750"/>
        </w:rPr>
      </w:pPr>
      <w:r>
        <w:rPr>
          <w:color w:val="2A2750"/>
          <w:u w:color="2A2750"/>
        </w:rPr>
        <w:tab/>
        <w:t>SIX The Musical</w:t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>
        <w:rPr>
          <w:color w:val="2A2750"/>
          <w:u w:color="2A2750"/>
        </w:rPr>
        <w:t>Thursday 18 August 20</w:t>
      </w:r>
      <w:r w:rsidR="00194DE7">
        <w:rPr>
          <w:color w:val="2A2750"/>
          <w:u w:color="2A2750"/>
        </w:rPr>
        <w:t>22</w:t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>
        <w:rPr>
          <w:color w:val="2A2750"/>
          <w:u w:color="2A2750"/>
        </w:rPr>
        <w:t>8.00pm</w:t>
      </w:r>
    </w:p>
    <w:p w14:paraId="7C7ADAC0" w14:textId="77777777" w:rsidR="00E57015" w:rsidRDefault="0056651B" w:rsidP="00E57015">
      <w:pPr>
        <w:pStyle w:val="BodyText"/>
        <w:ind w:right="252" w:firstLine="720"/>
        <w:rPr>
          <w:color w:val="2A2750"/>
          <w:u w:color="2A2750"/>
        </w:rPr>
      </w:pPr>
      <w:bookmarkStart w:id="0" w:name="_Hlk109826027"/>
      <w:r>
        <w:rPr>
          <w:color w:val="2A2750"/>
          <w:u w:color="2A2750"/>
        </w:rPr>
        <w:t>Joseph and the</w:t>
      </w:r>
    </w:p>
    <w:p w14:paraId="40C21E74" w14:textId="0BF3A0DD" w:rsidR="00E57015" w:rsidRDefault="0056651B" w:rsidP="00E57015">
      <w:pPr>
        <w:pStyle w:val="BodyText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Amazing Technicolor</w:t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  <w:t>Thursday 6 October 2022</w:t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  <w:t>7.30pm</w:t>
      </w:r>
    </w:p>
    <w:p w14:paraId="0A9A53FE" w14:textId="3230E51A" w:rsidR="00E57015" w:rsidRDefault="0056651B" w:rsidP="00194DE7">
      <w:pPr>
        <w:pStyle w:val="BodyText"/>
        <w:spacing w:after="240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Dreamcoat</w:t>
      </w:r>
      <w:r w:rsidR="00E57015" w:rsidRPr="00E57015">
        <w:rPr>
          <w:color w:val="2A2750"/>
          <w:u w:color="2A2750"/>
        </w:rPr>
        <w:t xml:space="preserve"> </w:t>
      </w:r>
      <w:r w:rsidR="00E57015">
        <w:rPr>
          <w:color w:val="2A2750"/>
          <w:u w:color="2A2750"/>
        </w:rPr>
        <w:tab/>
      </w:r>
    </w:p>
    <w:bookmarkEnd w:id="0"/>
    <w:p w14:paraId="61B2C6A5" w14:textId="18B7B48C" w:rsidR="00E074D1" w:rsidRDefault="00E074D1" w:rsidP="00194DE7">
      <w:pPr>
        <w:pStyle w:val="BodyText"/>
        <w:spacing w:after="240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Mamma Mia!</w:t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>
        <w:rPr>
          <w:color w:val="2A2750"/>
          <w:u w:color="2A2750"/>
        </w:rPr>
        <w:t>Monday 14 November 2022</w:t>
      </w:r>
      <w:r>
        <w:rPr>
          <w:color w:val="2A2750"/>
          <w:u w:color="2A2750"/>
        </w:rPr>
        <w:tab/>
      </w:r>
      <w:r w:rsidR="0056651B">
        <w:rPr>
          <w:color w:val="2A2750"/>
          <w:u w:color="2A2750"/>
        </w:rPr>
        <w:tab/>
      </w:r>
      <w:r>
        <w:rPr>
          <w:color w:val="2A2750"/>
          <w:u w:color="2A2750"/>
        </w:rPr>
        <w:t>7.30pm</w:t>
      </w:r>
    </w:p>
    <w:p w14:paraId="2E63C804" w14:textId="5C94F262" w:rsidR="00104023" w:rsidRDefault="00E074D1" w:rsidP="00E074D1">
      <w:pPr>
        <w:pStyle w:val="BodyText"/>
        <w:spacing w:after="240"/>
        <w:ind w:right="252"/>
        <w:rPr>
          <w:color w:val="2A2750"/>
          <w:u w:color="2A2750"/>
        </w:rPr>
      </w:pPr>
      <w:r>
        <w:rPr>
          <w:color w:val="2A2750"/>
          <w:u w:color="2A2750"/>
        </w:rPr>
        <w:tab/>
        <w:t>Cinderella</w:t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>
        <w:rPr>
          <w:color w:val="2A2750"/>
          <w:u w:color="2A2750"/>
        </w:rPr>
        <w:t>Wednesday 21 December 2022</w:t>
      </w:r>
      <w:r>
        <w:rPr>
          <w:color w:val="2A2750"/>
          <w:u w:color="2A2750"/>
        </w:rPr>
        <w:tab/>
        <w:t>7.00pm</w:t>
      </w:r>
    </w:p>
    <w:p w14:paraId="778604F9" w14:textId="414B59A4" w:rsidR="00194DE7" w:rsidRDefault="00E57015" w:rsidP="00DB01CF">
      <w:pPr>
        <w:pStyle w:val="BodyText"/>
        <w:spacing w:after="240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Sister Act</w:t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  <w:t>Thursday 19 January 2023</w:t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  <w:t>7:30pm</w:t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  <w:r w:rsidR="00194DE7">
        <w:rPr>
          <w:color w:val="2A2750"/>
          <w:u w:color="2A2750"/>
        </w:rPr>
        <w:tab/>
      </w:r>
    </w:p>
    <w:p w14:paraId="51E2B331" w14:textId="05B3DA83" w:rsidR="00194DE7" w:rsidRDefault="00194DE7" w:rsidP="00194DE7">
      <w:pPr>
        <w:pStyle w:val="BodyText"/>
        <w:spacing w:after="240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The Commitments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Thursday 23 February 2023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7:30pm</w:t>
      </w:r>
    </w:p>
    <w:p w14:paraId="58DC24D2" w14:textId="77777777" w:rsidR="00194DE7" w:rsidRDefault="00194DE7" w:rsidP="00194DE7">
      <w:pPr>
        <w:pStyle w:val="BodyText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The Ocean at the</w:t>
      </w:r>
    </w:p>
    <w:p w14:paraId="545CB344" w14:textId="745D6556" w:rsidR="00194DE7" w:rsidRDefault="00194DE7" w:rsidP="00194DE7">
      <w:pPr>
        <w:pStyle w:val="BodyText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End of the Lane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Friday 24 March 2023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7:30pm</w:t>
      </w:r>
    </w:p>
    <w:p w14:paraId="53F4B4DD" w14:textId="4478751A" w:rsidR="00693CFF" w:rsidRDefault="00693CFF" w:rsidP="00194DE7">
      <w:pPr>
        <w:pStyle w:val="BodyText"/>
        <w:spacing w:after="240"/>
        <w:ind w:right="252"/>
        <w:rPr>
          <w:color w:val="2A2750"/>
          <w:u w:color="2A2750"/>
        </w:rPr>
      </w:pPr>
      <w:r>
        <w:rPr>
          <w:color w:val="2A2750"/>
          <w:u w:color="2A2750"/>
        </w:rPr>
        <w:t xml:space="preserve"> </w:t>
      </w:r>
    </w:p>
    <w:p w14:paraId="7BF74F08" w14:textId="77777777" w:rsidR="00B16D4F" w:rsidRDefault="00B16D4F">
      <w:pPr>
        <w:pStyle w:val="BodyText"/>
        <w:spacing w:before="9" w:after="1"/>
        <w:rPr>
          <w:sz w:val="18"/>
        </w:rPr>
      </w:pPr>
    </w:p>
    <w:p w14:paraId="7B0FB80E" w14:textId="5B8E1E96" w:rsidR="00E074D1" w:rsidRPr="00B40340" w:rsidRDefault="000C618F" w:rsidP="00194DE7">
      <w:pPr>
        <w:pStyle w:val="BodyText"/>
        <w:spacing w:after="240"/>
        <w:ind w:right="254"/>
        <w:jc w:val="center"/>
        <w:rPr>
          <w:color w:val="2A2750"/>
          <w:u w:val="single" w:color="2A2750"/>
        </w:rPr>
      </w:pPr>
      <w:r>
        <w:rPr>
          <w:color w:val="2A2750"/>
          <w:u w:val="single" w:color="2A2750"/>
        </w:rPr>
        <w:t>Audio</w:t>
      </w:r>
      <w:r>
        <w:rPr>
          <w:color w:val="2A2750"/>
          <w:spacing w:val="-5"/>
          <w:u w:val="single" w:color="2A2750"/>
        </w:rPr>
        <w:t xml:space="preserve"> </w:t>
      </w:r>
      <w:r>
        <w:rPr>
          <w:color w:val="2A2750"/>
          <w:u w:val="single" w:color="2A2750"/>
        </w:rPr>
        <w:t>Described</w:t>
      </w:r>
      <w:r>
        <w:rPr>
          <w:color w:val="2A2750"/>
          <w:spacing w:val="-3"/>
          <w:u w:val="single" w:color="2A2750"/>
        </w:rPr>
        <w:t xml:space="preserve"> </w:t>
      </w:r>
      <w:r>
        <w:rPr>
          <w:color w:val="2A2750"/>
          <w:u w:val="single" w:color="2A2750"/>
        </w:rPr>
        <w:t>Performances</w:t>
      </w:r>
    </w:p>
    <w:p w14:paraId="307CD448" w14:textId="3AAF1893" w:rsidR="00104023" w:rsidRDefault="00FD713A" w:rsidP="00104023">
      <w:pPr>
        <w:pStyle w:val="BodyText"/>
        <w:spacing w:after="240"/>
        <w:ind w:left="117" w:right="254" w:firstLine="603"/>
        <w:rPr>
          <w:color w:val="2A2750"/>
          <w:u w:color="2A2750"/>
        </w:rPr>
      </w:pPr>
      <w:r>
        <w:rPr>
          <w:color w:val="2A2750"/>
          <w:u w:color="2A2750"/>
        </w:rPr>
        <w:t>Bat Out of Hell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Saturday 27 August 2022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2.30p</w:t>
      </w:r>
      <w:r w:rsidR="00104023">
        <w:rPr>
          <w:color w:val="2A2750"/>
          <w:u w:color="2A2750"/>
        </w:rPr>
        <w:t>m</w:t>
      </w:r>
    </w:p>
    <w:p w14:paraId="1AF0302F" w14:textId="77777777" w:rsidR="00194DE7" w:rsidRDefault="0056651B" w:rsidP="00194DE7">
      <w:pPr>
        <w:pStyle w:val="BodyText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Joseph and the</w:t>
      </w:r>
    </w:p>
    <w:p w14:paraId="36C7CFA9" w14:textId="62103D70" w:rsidR="00194DE7" w:rsidRDefault="0056651B" w:rsidP="00194DE7">
      <w:pPr>
        <w:pStyle w:val="BodyText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Amazing Technicolor</w:t>
      </w:r>
      <w:r w:rsidR="00210AAB">
        <w:rPr>
          <w:color w:val="2A2750"/>
          <w:u w:color="2A2750"/>
        </w:rPr>
        <w:tab/>
      </w:r>
      <w:r w:rsidR="00210AAB">
        <w:rPr>
          <w:color w:val="2A2750"/>
          <w:u w:color="2A2750"/>
        </w:rPr>
        <w:tab/>
        <w:t>Thursday 6 October 2022</w:t>
      </w:r>
      <w:r w:rsidR="00210AAB">
        <w:rPr>
          <w:color w:val="2A2750"/>
          <w:u w:color="2A2750"/>
        </w:rPr>
        <w:tab/>
      </w:r>
      <w:r w:rsidR="00210AAB">
        <w:rPr>
          <w:color w:val="2A2750"/>
          <w:u w:color="2A2750"/>
        </w:rPr>
        <w:tab/>
        <w:t>7:30pm</w:t>
      </w:r>
    </w:p>
    <w:p w14:paraId="487A0E33" w14:textId="2A090314" w:rsidR="0056651B" w:rsidRDefault="0056651B" w:rsidP="00194DE7">
      <w:pPr>
        <w:pStyle w:val="BodyText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Dreamcoat</w:t>
      </w:r>
    </w:p>
    <w:p w14:paraId="239FEF12" w14:textId="21499617" w:rsidR="0056651B" w:rsidRDefault="0056651B" w:rsidP="00194DE7">
      <w:pPr>
        <w:pStyle w:val="BodyText"/>
        <w:spacing w:after="240"/>
        <w:ind w:right="254"/>
        <w:rPr>
          <w:color w:val="2A2750"/>
          <w:u w:color="2A2750"/>
        </w:rPr>
      </w:pPr>
    </w:p>
    <w:p w14:paraId="144D3B84" w14:textId="6843E54C" w:rsidR="0056651B" w:rsidRDefault="0056651B" w:rsidP="0056651B">
      <w:pPr>
        <w:pStyle w:val="BodyText"/>
        <w:spacing w:after="240"/>
        <w:ind w:left="4437" w:right="254" w:firstLine="603"/>
        <w:rPr>
          <w:color w:val="2A2750"/>
          <w:u w:color="2A2750"/>
        </w:rPr>
      </w:pPr>
    </w:p>
    <w:p w14:paraId="32CABDBC" w14:textId="3DB4B0BE" w:rsidR="006C033E" w:rsidRPr="00FD713A" w:rsidRDefault="00E57015" w:rsidP="00210AAB">
      <w:pPr>
        <w:pStyle w:val="BodyText"/>
        <w:ind w:left="117" w:right="254" w:firstLine="603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99936" behindDoc="1" locked="0" layoutInCell="1" allowOverlap="1" wp14:anchorId="3FAA94BA" wp14:editId="0D7DFD5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434" cy="10744200"/>
            <wp:effectExtent l="0" t="0" r="63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434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33E">
        <w:rPr>
          <w:color w:val="2A2750"/>
          <w:u w:color="2A2750"/>
        </w:rPr>
        <w:t>The Little Mermaid*</w:t>
      </w:r>
      <w:r w:rsidR="006C033E">
        <w:rPr>
          <w:color w:val="2A2750"/>
          <w:u w:color="2A2750"/>
        </w:rPr>
        <w:tab/>
      </w:r>
      <w:r w:rsidR="006C033E">
        <w:rPr>
          <w:color w:val="2A2750"/>
          <w:u w:color="2A2750"/>
        </w:rPr>
        <w:tab/>
        <w:t>Saturday 15 October 2022</w:t>
      </w:r>
      <w:r w:rsidR="006C033E">
        <w:rPr>
          <w:color w:val="2A2750"/>
          <w:u w:color="2A2750"/>
        </w:rPr>
        <w:tab/>
      </w:r>
      <w:r w:rsidR="006C033E">
        <w:rPr>
          <w:color w:val="2A2750"/>
          <w:u w:color="2A2750"/>
        </w:rPr>
        <w:tab/>
        <w:t>2.30pm</w:t>
      </w:r>
    </w:p>
    <w:p w14:paraId="2D1E9151" w14:textId="57ED4FF9" w:rsidR="006C033E" w:rsidRPr="0056651B" w:rsidRDefault="006C033E" w:rsidP="00210AAB">
      <w:pPr>
        <w:pStyle w:val="BodyText"/>
        <w:ind w:left="117" w:right="254" w:firstLine="603"/>
        <w:rPr>
          <w:color w:val="2A2750"/>
          <w:sz w:val="24"/>
          <w:szCs w:val="24"/>
          <w:u w:color="2A2750"/>
        </w:rPr>
      </w:pPr>
      <w:r w:rsidRPr="0056651B">
        <w:rPr>
          <w:color w:val="2A2750"/>
          <w:sz w:val="24"/>
          <w:szCs w:val="24"/>
          <w:u w:color="2A2750"/>
        </w:rPr>
        <w:tab/>
      </w:r>
      <w:r w:rsidR="0056651B" w:rsidRPr="0056651B">
        <w:rPr>
          <w:color w:val="2A2750"/>
          <w:sz w:val="24"/>
          <w:szCs w:val="24"/>
          <w:u w:color="2A2750"/>
        </w:rPr>
        <w:tab/>
      </w:r>
      <w:r w:rsidR="0056651B" w:rsidRPr="0056651B">
        <w:rPr>
          <w:color w:val="2A2750"/>
          <w:sz w:val="24"/>
          <w:szCs w:val="24"/>
          <w:u w:color="2A2750"/>
        </w:rPr>
        <w:tab/>
      </w:r>
      <w:r w:rsidR="0056651B" w:rsidRPr="0056651B">
        <w:rPr>
          <w:color w:val="2A2750"/>
          <w:sz w:val="24"/>
          <w:szCs w:val="24"/>
          <w:u w:color="2A2750"/>
        </w:rPr>
        <w:tab/>
      </w:r>
      <w:r w:rsidR="0056651B" w:rsidRPr="0056651B">
        <w:rPr>
          <w:color w:val="2A2750"/>
          <w:sz w:val="24"/>
          <w:szCs w:val="24"/>
          <w:u w:color="2A2750"/>
        </w:rPr>
        <w:tab/>
      </w:r>
      <w:r w:rsidRPr="0056651B">
        <w:rPr>
          <w:color w:val="2A2750"/>
          <w:sz w:val="24"/>
          <w:szCs w:val="24"/>
          <w:u w:color="2A2750"/>
        </w:rPr>
        <w:t>*Touch Tour</w:t>
      </w:r>
      <w:r w:rsidR="007E18C9">
        <w:rPr>
          <w:color w:val="2A2750"/>
          <w:sz w:val="24"/>
          <w:szCs w:val="24"/>
          <w:u w:color="2A2750"/>
        </w:rPr>
        <w:t xml:space="preserve"> Insight Event</w:t>
      </w:r>
      <w:r w:rsidRPr="0056651B">
        <w:rPr>
          <w:color w:val="2A2750"/>
          <w:sz w:val="24"/>
          <w:szCs w:val="24"/>
          <w:u w:color="2A2750"/>
        </w:rPr>
        <w:tab/>
      </w:r>
      <w:r w:rsidRPr="0056651B">
        <w:rPr>
          <w:color w:val="2A2750"/>
          <w:sz w:val="24"/>
          <w:szCs w:val="24"/>
          <w:u w:color="2A2750"/>
        </w:rPr>
        <w:tab/>
      </w:r>
      <w:r w:rsidRPr="0056651B">
        <w:rPr>
          <w:color w:val="2A2750"/>
          <w:sz w:val="24"/>
          <w:szCs w:val="24"/>
          <w:u w:color="2A2750"/>
        </w:rPr>
        <w:tab/>
        <w:t>12.45pm</w:t>
      </w:r>
    </w:p>
    <w:p w14:paraId="1051488F" w14:textId="77777777" w:rsidR="00210AAB" w:rsidRDefault="00210AAB" w:rsidP="00210AAB">
      <w:pPr>
        <w:pStyle w:val="BodyText"/>
        <w:ind w:left="117" w:right="254" w:firstLine="603"/>
        <w:rPr>
          <w:color w:val="2A2750"/>
          <w:u w:color="2A2750"/>
        </w:rPr>
      </w:pPr>
    </w:p>
    <w:p w14:paraId="14D674FD" w14:textId="7343EFBE" w:rsidR="005C76AD" w:rsidRDefault="005C76AD" w:rsidP="00210AAB">
      <w:pPr>
        <w:pStyle w:val="BodyText"/>
        <w:spacing w:before="240"/>
        <w:ind w:left="117" w:right="254" w:firstLine="603"/>
        <w:rPr>
          <w:color w:val="2A2750"/>
          <w:u w:color="2A2750"/>
        </w:rPr>
      </w:pPr>
      <w:r>
        <w:rPr>
          <w:color w:val="2A2750"/>
          <w:u w:color="2A2750"/>
        </w:rPr>
        <w:t>Mamma Mia!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Monday 21 November 2022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7.30pm</w:t>
      </w:r>
    </w:p>
    <w:p w14:paraId="0252C523" w14:textId="1F809843" w:rsidR="005C76AD" w:rsidRDefault="00B40340" w:rsidP="00210AAB">
      <w:pPr>
        <w:pStyle w:val="BodyText"/>
        <w:spacing w:before="240" w:after="240"/>
        <w:ind w:right="254"/>
        <w:rPr>
          <w:color w:val="2A2750"/>
          <w:u w:color="2A2750"/>
        </w:rPr>
      </w:pPr>
      <w:r>
        <w:rPr>
          <w:color w:val="2A2750"/>
          <w:u w:color="2A2750"/>
        </w:rPr>
        <w:t xml:space="preserve">           </w:t>
      </w:r>
      <w:r w:rsidR="005C76AD">
        <w:rPr>
          <w:color w:val="2A2750"/>
          <w:u w:color="2A2750"/>
        </w:rPr>
        <w:t>Cinderella</w:t>
      </w:r>
      <w:r w:rsidR="005C76AD">
        <w:rPr>
          <w:color w:val="2A2750"/>
          <w:u w:color="2A2750"/>
        </w:rPr>
        <w:tab/>
      </w:r>
      <w:r w:rsidR="005C76AD">
        <w:rPr>
          <w:color w:val="2A2750"/>
          <w:u w:color="2A2750"/>
        </w:rPr>
        <w:tab/>
      </w:r>
      <w:r w:rsidR="005C76AD">
        <w:rPr>
          <w:color w:val="2A2750"/>
          <w:u w:color="2A2750"/>
        </w:rPr>
        <w:tab/>
      </w:r>
      <w:r w:rsidR="005C76AD">
        <w:rPr>
          <w:color w:val="2A2750"/>
          <w:u w:color="2A2750"/>
        </w:rPr>
        <w:tab/>
        <w:t>Saturday 17 December 2022</w:t>
      </w:r>
      <w:r w:rsidR="005C76AD">
        <w:rPr>
          <w:color w:val="2A2750"/>
          <w:u w:color="2A2750"/>
        </w:rPr>
        <w:tab/>
      </w:r>
      <w:r w:rsidR="005C76AD">
        <w:rPr>
          <w:color w:val="2A2750"/>
          <w:u w:color="2A2750"/>
        </w:rPr>
        <w:tab/>
        <w:t>1.30pm</w:t>
      </w:r>
    </w:p>
    <w:p w14:paraId="02302199" w14:textId="34B7F60A" w:rsidR="00B40340" w:rsidRDefault="00104023" w:rsidP="00DB01CF">
      <w:pPr>
        <w:pStyle w:val="BodyText"/>
        <w:spacing w:after="240"/>
        <w:ind w:left="117" w:right="254" w:firstLine="603"/>
        <w:rPr>
          <w:color w:val="2A2750"/>
          <w:u w:color="2A2750"/>
        </w:rPr>
      </w:pPr>
      <w:r>
        <w:rPr>
          <w:color w:val="2A2750"/>
          <w:u w:color="2A2750"/>
        </w:rPr>
        <w:t>Sister Act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Tuesday 24 January 2023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7.30pm</w:t>
      </w:r>
    </w:p>
    <w:p w14:paraId="1B163A71" w14:textId="77777777" w:rsidR="00612005" w:rsidRDefault="00B40340" w:rsidP="00612005">
      <w:pPr>
        <w:pStyle w:val="BodyText"/>
        <w:ind w:right="252" w:firstLine="720"/>
        <w:rPr>
          <w:color w:val="2A2750"/>
          <w:u w:color="2A2750"/>
        </w:rPr>
      </w:pPr>
      <w:bookmarkStart w:id="1" w:name="_Hlk106112252"/>
      <w:r>
        <w:rPr>
          <w:color w:val="2A2750"/>
          <w:u w:color="2A2750"/>
        </w:rPr>
        <w:t>The Ocean at th</w:t>
      </w:r>
      <w:r w:rsidR="00612005">
        <w:rPr>
          <w:color w:val="2A2750"/>
          <w:u w:color="2A2750"/>
        </w:rPr>
        <w:t xml:space="preserve">e </w:t>
      </w:r>
    </w:p>
    <w:p w14:paraId="4F8101D7" w14:textId="209251E4" w:rsidR="00612005" w:rsidRDefault="00210AAB" w:rsidP="00612005">
      <w:pPr>
        <w:pStyle w:val="BodyText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of the Lane*</w:t>
      </w:r>
      <w:r w:rsidR="00DB01CF">
        <w:rPr>
          <w:color w:val="2A2750"/>
          <w:u w:color="2A2750"/>
        </w:rPr>
        <w:tab/>
      </w:r>
      <w:r w:rsidR="00DB01CF">
        <w:rPr>
          <w:color w:val="2A2750"/>
          <w:u w:color="2A2750"/>
        </w:rPr>
        <w:tab/>
      </w:r>
      <w:r w:rsidR="00DB01CF">
        <w:rPr>
          <w:color w:val="2A2750"/>
          <w:u w:color="2A2750"/>
        </w:rPr>
        <w:tab/>
      </w:r>
      <w:r w:rsidR="00612005">
        <w:rPr>
          <w:color w:val="2A2750"/>
          <w:u w:color="2A2750"/>
        </w:rPr>
        <w:t>Saturday 25 March 2023</w:t>
      </w:r>
      <w:r w:rsidR="00612005">
        <w:rPr>
          <w:color w:val="2A2750"/>
          <w:u w:color="2A2750"/>
        </w:rPr>
        <w:tab/>
      </w:r>
      <w:r w:rsidR="00612005">
        <w:rPr>
          <w:color w:val="2A2750"/>
          <w:u w:color="2A2750"/>
        </w:rPr>
        <w:tab/>
      </w:r>
      <w:r w:rsidR="00612005">
        <w:rPr>
          <w:color w:val="2A2750"/>
          <w:u w:color="2A2750"/>
        </w:rPr>
        <w:tab/>
        <w:t xml:space="preserve">2.30pm </w:t>
      </w:r>
    </w:p>
    <w:p w14:paraId="7103A9FC" w14:textId="2330874C" w:rsidR="00210AAB" w:rsidRDefault="00612005" w:rsidP="00612005">
      <w:pPr>
        <w:pStyle w:val="BodyText"/>
        <w:ind w:left="4320" w:right="252"/>
        <w:rPr>
          <w:color w:val="2A2750"/>
          <w:u w:color="2A2750"/>
        </w:rPr>
      </w:pPr>
      <w:r>
        <w:rPr>
          <w:color w:val="2A2750"/>
          <w:sz w:val="24"/>
          <w:szCs w:val="24"/>
          <w:u w:color="2A2750"/>
        </w:rPr>
        <w:t>*</w:t>
      </w:r>
      <w:r w:rsidRPr="00EF4B3F">
        <w:rPr>
          <w:color w:val="2A2750"/>
          <w:sz w:val="24"/>
          <w:szCs w:val="24"/>
          <w:u w:color="2A2750"/>
        </w:rPr>
        <w:t xml:space="preserve"> Touch Tour at 12.30pm</w:t>
      </w:r>
      <w:r w:rsidR="00210AAB">
        <w:rPr>
          <w:color w:val="2A2750"/>
          <w:u w:color="2A2750"/>
        </w:rPr>
        <w:tab/>
      </w:r>
      <w:r w:rsidR="00210AAB">
        <w:rPr>
          <w:color w:val="2A2750"/>
          <w:u w:color="2A2750"/>
        </w:rPr>
        <w:tab/>
      </w:r>
      <w:bookmarkStart w:id="2" w:name="_Hlk106094430"/>
      <w:bookmarkEnd w:id="1"/>
    </w:p>
    <w:p w14:paraId="53B77F56" w14:textId="7443435A" w:rsidR="00693CFF" w:rsidRPr="00210AAB" w:rsidRDefault="00210AAB" w:rsidP="00210AAB">
      <w:pPr>
        <w:pStyle w:val="BodyText"/>
        <w:ind w:left="3600"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 w:rsidR="00EF4B3F" w:rsidRPr="00EF4B3F">
        <w:rPr>
          <w:color w:val="2A2750"/>
          <w:sz w:val="24"/>
          <w:szCs w:val="24"/>
          <w:u w:color="2A2750"/>
        </w:rPr>
        <w:t xml:space="preserve"> </w:t>
      </w:r>
    </w:p>
    <w:bookmarkEnd w:id="2"/>
    <w:p w14:paraId="3696AD1A" w14:textId="77777777" w:rsidR="00693CFF" w:rsidRDefault="00693CFF" w:rsidP="00693CFF">
      <w:pPr>
        <w:pStyle w:val="BodyText"/>
        <w:spacing w:before="44" w:after="240"/>
        <w:ind w:right="254"/>
        <w:rPr>
          <w:color w:val="2A2750"/>
          <w:u w:val="single" w:color="2A2750"/>
        </w:rPr>
      </w:pPr>
    </w:p>
    <w:p w14:paraId="283B0F98" w14:textId="5C2C9D2D" w:rsidR="005C76AD" w:rsidRDefault="000C618F" w:rsidP="00693CFF">
      <w:pPr>
        <w:pStyle w:val="BodyText"/>
        <w:spacing w:before="44" w:after="240"/>
        <w:ind w:left="117" w:right="254"/>
        <w:jc w:val="center"/>
        <w:rPr>
          <w:color w:val="2A2750"/>
          <w:u w:val="single" w:color="2A2750"/>
        </w:rPr>
      </w:pPr>
      <w:r>
        <w:rPr>
          <w:color w:val="2A2750"/>
          <w:u w:val="single" w:color="2A2750"/>
        </w:rPr>
        <w:t>Signed</w:t>
      </w:r>
      <w:r>
        <w:rPr>
          <w:color w:val="2A2750"/>
          <w:spacing w:val="-4"/>
          <w:u w:val="single" w:color="2A2750"/>
        </w:rPr>
        <w:t xml:space="preserve"> </w:t>
      </w:r>
      <w:r>
        <w:rPr>
          <w:color w:val="2A2750"/>
          <w:u w:val="single" w:color="2A2750"/>
        </w:rPr>
        <w:t>Performances</w:t>
      </w:r>
    </w:p>
    <w:p w14:paraId="4415BBAC" w14:textId="71F47526" w:rsidR="005C76AD" w:rsidRDefault="005C76AD" w:rsidP="0056651B">
      <w:pPr>
        <w:pStyle w:val="BodyText"/>
        <w:spacing w:before="44" w:after="240"/>
        <w:ind w:right="254"/>
        <w:rPr>
          <w:color w:val="2A2750"/>
          <w:u w:color="2A2750"/>
        </w:rPr>
      </w:pPr>
      <w:r>
        <w:rPr>
          <w:color w:val="2A2750"/>
          <w:u w:color="2A2750"/>
        </w:rPr>
        <w:tab/>
      </w:r>
    </w:p>
    <w:p w14:paraId="125C246E" w14:textId="1CD6A761" w:rsidR="005C76AD" w:rsidRDefault="005C76AD" w:rsidP="005C76AD">
      <w:pPr>
        <w:pStyle w:val="BodyText"/>
        <w:spacing w:before="44" w:after="240"/>
        <w:ind w:right="254"/>
        <w:rPr>
          <w:color w:val="2A2750"/>
          <w:u w:color="2A2750"/>
        </w:rPr>
      </w:pPr>
      <w:r>
        <w:rPr>
          <w:color w:val="2A2750"/>
          <w:u w:color="2A2750"/>
        </w:rPr>
        <w:tab/>
        <w:t>Bat out of Hell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Thursday 25 August 2022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7.30pm</w:t>
      </w:r>
    </w:p>
    <w:p w14:paraId="74D36EF4" w14:textId="77308E79" w:rsidR="005C76AD" w:rsidRDefault="005C76AD" w:rsidP="005C76AD">
      <w:pPr>
        <w:pStyle w:val="BodyText"/>
        <w:spacing w:before="44" w:after="240"/>
        <w:ind w:right="254"/>
        <w:rPr>
          <w:color w:val="2A2750"/>
          <w:u w:color="2A2750"/>
        </w:rPr>
      </w:pPr>
      <w:r>
        <w:rPr>
          <w:color w:val="2A2750"/>
          <w:u w:color="2A2750"/>
        </w:rPr>
        <w:tab/>
        <w:t>Mamma Mia!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Wednesday 16 November 2022</w:t>
      </w:r>
      <w:r>
        <w:rPr>
          <w:color w:val="2A2750"/>
          <w:u w:color="2A2750"/>
        </w:rPr>
        <w:tab/>
        <w:t>7.30pm</w:t>
      </w:r>
    </w:p>
    <w:p w14:paraId="5DDA0D17" w14:textId="0D957067" w:rsidR="00104023" w:rsidRDefault="005C76AD" w:rsidP="005C76AD">
      <w:pPr>
        <w:pStyle w:val="BodyText"/>
        <w:spacing w:before="44" w:after="240"/>
        <w:ind w:right="254"/>
        <w:rPr>
          <w:color w:val="2A2750"/>
          <w:u w:color="2A2750"/>
        </w:rPr>
      </w:pPr>
      <w:r>
        <w:rPr>
          <w:color w:val="2A2750"/>
          <w:u w:color="2A2750"/>
        </w:rPr>
        <w:tab/>
        <w:t>Cinderella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Friday 16 December 2022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7.00pm</w:t>
      </w:r>
      <w:bookmarkStart w:id="3" w:name="_GoBack"/>
      <w:bookmarkEnd w:id="3"/>
    </w:p>
    <w:p w14:paraId="15583256" w14:textId="77777777" w:rsidR="00210AAB" w:rsidRDefault="0056651B" w:rsidP="00210AAB">
      <w:pPr>
        <w:pStyle w:val="BodyText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The Hunchback of</w:t>
      </w:r>
    </w:p>
    <w:p w14:paraId="365EA26E" w14:textId="5365025B" w:rsidR="00210AAB" w:rsidRDefault="0056651B" w:rsidP="00210AAB">
      <w:pPr>
        <w:pStyle w:val="BodyText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 xml:space="preserve">Notre Dame </w:t>
      </w:r>
      <w:r>
        <w:rPr>
          <w:color w:val="2A2750"/>
          <w:u w:color="2A2750"/>
        </w:rPr>
        <w:tab/>
      </w:r>
      <w:r w:rsidR="00210AAB">
        <w:rPr>
          <w:color w:val="2A2750"/>
          <w:u w:color="2A2750"/>
        </w:rPr>
        <w:tab/>
      </w:r>
      <w:r w:rsidR="00210AAB">
        <w:rPr>
          <w:color w:val="2A2750"/>
          <w:u w:color="2A2750"/>
        </w:rPr>
        <w:tab/>
      </w:r>
      <w:r>
        <w:rPr>
          <w:color w:val="2A2750"/>
          <w:u w:color="2A2750"/>
        </w:rPr>
        <w:t>Saturday 11 March 2023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2.30pm</w:t>
      </w:r>
    </w:p>
    <w:p w14:paraId="0B966FE5" w14:textId="77777777" w:rsidR="00210AAB" w:rsidRDefault="00210AAB" w:rsidP="00210AAB">
      <w:pPr>
        <w:pStyle w:val="BodyText"/>
        <w:ind w:right="252" w:firstLine="720"/>
        <w:rPr>
          <w:color w:val="2A2750"/>
          <w:u w:color="2A2750"/>
        </w:rPr>
      </w:pPr>
    </w:p>
    <w:p w14:paraId="3D2C53B0" w14:textId="1C9497F6" w:rsidR="00210AAB" w:rsidRDefault="00210AAB" w:rsidP="00210AAB">
      <w:pPr>
        <w:pStyle w:val="BodyText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The Ocean at the</w:t>
      </w:r>
    </w:p>
    <w:p w14:paraId="1C83F5F3" w14:textId="47DBB96A" w:rsidR="00104023" w:rsidRPr="00E7311E" w:rsidRDefault="00210AAB" w:rsidP="00210AAB">
      <w:pPr>
        <w:pStyle w:val="BodyText"/>
        <w:ind w:right="252" w:firstLine="720"/>
        <w:rPr>
          <w:color w:val="2A2750"/>
          <w:u w:color="2A2750"/>
        </w:rPr>
      </w:pPr>
      <w:r>
        <w:rPr>
          <w:color w:val="2A2750"/>
          <w:u w:color="2A2750"/>
        </w:rPr>
        <w:t>End of the Lane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Thursday 23 March 2023</w:t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</w:r>
      <w:r>
        <w:rPr>
          <w:color w:val="2A2750"/>
          <w:u w:color="2A2750"/>
        </w:rPr>
        <w:tab/>
        <w:t>7.30pm</w:t>
      </w:r>
      <w:r w:rsidR="0056651B">
        <w:rPr>
          <w:color w:val="2A2750"/>
          <w:u w:color="2A2750"/>
        </w:rPr>
        <w:t xml:space="preserve"> </w:t>
      </w:r>
    </w:p>
    <w:p w14:paraId="6BAAE578" w14:textId="0A176DC0" w:rsidR="00B16D4F" w:rsidRDefault="00B16D4F">
      <w:pPr>
        <w:pStyle w:val="BodyText"/>
        <w:spacing w:before="4"/>
        <w:rPr>
          <w:sz w:val="18"/>
        </w:rPr>
      </w:pPr>
    </w:p>
    <w:p w14:paraId="3A5FEC09" w14:textId="77777777" w:rsidR="00B16D4F" w:rsidRDefault="000C618F" w:rsidP="00EB456D">
      <w:pPr>
        <w:pStyle w:val="BodyText"/>
        <w:spacing w:before="44"/>
        <w:ind w:right="253"/>
        <w:jc w:val="center"/>
      </w:pPr>
      <w:r>
        <w:rPr>
          <w:color w:val="2A2750"/>
          <w:u w:val="single" w:color="2A2750"/>
        </w:rPr>
        <w:t>Relaxed</w:t>
      </w:r>
      <w:r>
        <w:rPr>
          <w:color w:val="2A2750"/>
          <w:spacing w:val="-4"/>
          <w:u w:val="single" w:color="2A2750"/>
        </w:rPr>
        <w:t xml:space="preserve"> </w:t>
      </w:r>
      <w:r>
        <w:rPr>
          <w:color w:val="2A2750"/>
          <w:u w:val="single" w:color="2A2750"/>
        </w:rPr>
        <w:t>Performances</w:t>
      </w:r>
    </w:p>
    <w:p w14:paraId="0CEEF242" w14:textId="77777777" w:rsidR="00B16D4F" w:rsidRDefault="00B16D4F">
      <w:pPr>
        <w:pStyle w:val="BodyText"/>
        <w:rPr>
          <w:sz w:val="20"/>
        </w:rPr>
      </w:pPr>
    </w:p>
    <w:p w14:paraId="60082C94" w14:textId="796EA906" w:rsidR="00104023" w:rsidRPr="00104023" w:rsidRDefault="000C618F" w:rsidP="00104023">
      <w:pPr>
        <w:pStyle w:val="BodyText"/>
        <w:tabs>
          <w:tab w:val="left" w:pos="4981"/>
          <w:tab w:val="left" w:pos="9302"/>
        </w:tabs>
        <w:spacing w:before="167"/>
        <w:ind w:left="660"/>
        <w:rPr>
          <w:color w:val="2A2750"/>
        </w:rPr>
      </w:pPr>
      <w:r>
        <w:rPr>
          <w:color w:val="2A2750"/>
        </w:rPr>
        <w:t>Cinderella</w:t>
      </w:r>
      <w:r w:rsidR="00210AAB">
        <w:rPr>
          <w:color w:val="2A2750"/>
        </w:rPr>
        <w:tab/>
      </w:r>
      <w:r>
        <w:rPr>
          <w:color w:val="2A2750"/>
        </w:rPr>
        <w:t>Thursday</w:t>
      </w:r>
      <w:r>
        <w:rPr>
          <w:color w:val="2A2750"/>
          <w:spacing w:val="-3"/>
        </w:rPr>
        <w:t xml:space="preserve"> </w:t>
      </w:r>
      <w:r>
        <w:rPr>
          <w:color w:val="2A2750"/>
        </w:rPr>
        <w:t>5</w:t>
      </w:r>
      <w:r>
        <w:rPr>
          <w:color w:val="2A2750"/>
          <w:spacing w:val="-2"/>
        </w:rPr>
        <w:t xml:space="preserve"> </w:t>
      </w:r>
      <w:r>
        <w:rPr>
          <w:color w:val="2A2750"/>
        </w:rPr>
        <w:t>January</w:t>
      </w:r>
      <w:r>
        <w:rPr>
          <w:color w:val="2A2750"/>
          <w:spacing w:val="-3"/>
        </w:rPr>
        <w:t xml:space="preserve"> </w:t>
      </w:r>
      <w:r>
        <w:rPr>
          <w:color w:val="2A2750"/>
        </w:rPr>
        <w:t>202</w:t>
      </w:r>
      <w:r w:rsidR="00210AAB">
        <w:rPr>
          <w:color w:val="2A2750"/>
        </w:rPr>
        <w:t>3</w:t>
      </w:r>
      <w:r w:rsidR="00210AAB">
        <w:rPr>
          <w:color w:val="2A2750"/>
        </w:rPr>
        <w:tab/>
      </w:r>
      <w:r>
        <w:rPr>
          <w:color w:val="2A2750"/>
        </w:rPr>
        <w:t>6.00pm</w:t>
      </w:r>
    </w:p>
    <w:p w14:paraId="439EA4A1" w14:textId="26792896" w:rsidR="00FD713A" w:rsidRDefault="00FD713A">
      <w:pPr>
        <w:pStyle w:val="BodyText"/>
        <w:ind w:left="116" w:right="255"/>
        <w:jc w:val="center"/>
        <w:rPr>
          <w:color w:val="2A2750"/>
        </w:rPr>
      </w:pPr>
    </w:p>
    <w:p w14:paraId="1EAEC6E7" w14:textId="77777777" w:rsidR="00B40340" w:rsidRDefault="00B40340" w:rsidP="0056651B">
      <w:pPr>
        <w:pStyle w:val="BodyText"/>
        <w:ind w:right="255"/>
        <w:rPr>
          <w:color w:val="2A2750"/>
        </w:rPr>
      </w:pPr>
    </w:p>
    <w:p w14:paraId="0282450A" w14:textId="77777777" w:rsidR="00EB456D" w:rsidRDefault="00EB456D">
      <w:pPr>
        <w:pStyle w:val="BodyText"/>
        <w:ind w:left="116" w:right="255"/>
        <w:jc w:val="center"/>
        <w:rPr>
          <w:color w:val="2A2750"/>
        </w:rPr>
      </w:pPr>
    </w:p>
    <w:p w14:paraId="797D1E34" w14:textId="0E04DDF0" w:rsidR="00B16D4F" w:rsidRDefault="000C618F">
      <w:pPr>
        <w:pStyle w:val="BodyText"/>
        <w:ind w:left="116" w:right="255"/>
        <w:jc w:val="center"/>
      </w:pPr>
      <w:r>
        <w:rPr>
          <w:color w:val="2A2750"/>
        </w:rPr>
        <w:t>Tickets</w:t>
      </w:r>
      <w:r>
        <w:rPr>
          <w:color w:val="2A2750"/>
          <w:spacing w:val="-2"/>
        </w:rPr>
        <w:t xml:space="preserve"> </w:t>
      </w:r>
      <w:r>
        <w:rPr>
          <w:color w:val="2A2750"/>
        </w:rPr>
        <w:t>can</w:t>
      </w:r>
      <w:r>
        <w:rPr>
          <w:color w:val="2A2750"/>
          <w:spacing w:val="-1"/>
        </w:rPr>
        <w:t xml:space="preserve"> </w:t>
      </w:r>
      <w:r>
        <w:rPr>
          <w:color w:val="2A2750"/>
        </w:rPr>
        <w:t>be</w:t>
      </w:r>
      <w:r>
        <w:rPr>
          <w:color w:val="2A2750"/>
          <w:spacing w:val="-3"/>
        </w:rPr>
        <w:t xml:space="preserve"> </w:t>
      </w:r>
      <w:r>
        <w:rPr>
          <w:color w:val="2A2750"/>
        </w:rPr>
        <w:t>booked</w:t>
      </w:r>
      <w:r>
        <w:rPr>
          <w:color w:val="2A2750"/>
          <w:spacing w:val="-1"/>
        </w:rPr>
        <w:t xml:space="preserve"> </w:t>
      </w:r>
      <w:r>
        <w:rPr>
          <w:color w:val="2A2750"/>
        </w:rPr>
        <w:t>through</w:t>
      </w:r>
      <w:r>
        <w:rPr>
          <w:color w:val="2A2750"/>
          <w:spacing w:val="-2"/>
        </w:rPr>
        <w:t xml:space="preserve"> </w:t>
      </w:r>
      <w:r>
        <w:rPr>
          <w:color w:val="2A2750"/>
        </w:rPr>
        <w:t>Box</w:t>
      </w:r>
      <w:r>
        <w:rPr>
          <w:color w:val="2A2750"/>
          <w:spacing w:val="-2"/>
        </w:rPr>
        <w:t xml:space="preserve"> </w:t>
      </w:r>
      <w:r>
        <w:rPr>
          <w:color w:val="2A2750"/>
        </w:rPr>
        <w:t>Office</w:t>
      </w:r>
      <w:r>
        <w:rPr>
          <w:color w:val="2A2750"/>
          <w:spacing w:val="-5"/>
        </w:rPr>
        <w:t xml:space="preserve"> </w:t>
      </w:r>
      <w:r>
        <w:rPr>
          <w:color w:val="2A2750"/>
        </w:rPr>
        <w:t>on</w:t>
      </w:r>
      <w:r>
        <w:rPr>
          <w:color w:val="2A2750"/>
          <w:spacing w:val="-1"/>
        </w:rPr>
        <w:t xml:space="preserve"> </w:t>
      </w:r>
      <w:r>
        <w:rPr>
          <w:color w:val="2A2750"/>
        </w:rPr>
        <w:t>028</w:t>
      </w:r>
      <w:r>
        <w:rPr>
          <w:color w:val="2A2750"/>
          <w:spacing w:val="-5"/>
        </w:rPr>
        <w:t xml:space="preserve"> </w:t>
      </w:r>
      <w:r>
        <w:rPr>
          <w:color w:val="2A2750"/>
        </w:rPr>
        <w:t>9024</w:t>
      </w:r>
      <w:r>
        <w:rPr>
          <w:color w:val="2A2750"/>
          <w:spacing w:val="-2"/>
        </w:rPr>
        <w:t xml:space="preserve"> </w:t>
      </w:r>
      <w:r>
        <w:rPr>
          <w:color w:val="2A2750"/>
        </w:rPr>
        <w:t>1919.</w:t>
      </w:r>
    </w:p>
    <w:p w14:paraId="4FFC9BBD" w14:textId="77777777" w:rsidR="00B16D4F" w:rsidRDefault="000C618F">
      <w:pPr>
        <w:pStyle w:val="BodyText"/>
        <w:spacing w:before="172" w:line="360" w:lineRule="auto"/>
        <w:ind w:left="117" w:right="255"/>
        <w:jc w:val="center"/>
      </w:pPr>
      <w:r>
        <w:rPr>
          <w:color w:val="2A2750"/>
        </w:rPr>
        <w:t>To find out more about our Access for All scheme please speak to one of our Box Office</w:t>
      </w:r>
      <w:r>
        <w:rPr>
          <w:color w:val="2A2750"/>
          <w:spacing w:val="-61"/>
        </w:rPr>
        <w:t xml:space="preserve"> </w:t>
      </w:r>
      <w:r>
        <w:rPr>
          <w:color w:val="2A2750"/>
        </w:rPr>
        <w:t>Assistants</w:t>
      </w:r>
      <w:r>
        <w:rPr>
          <w:color w:val="2A2750"/>
          <w:spacing w:val="-1"/>
        </w:rPr>
        <w:t xml:space="preserve"> </w:t>
      </w:r>
      <w:r>
        <w:rPr>
          <w:color w:val="2A2750"/>
        </w:rPr>
        <w:t>or</w:t>
      </w:r>
      <w:r>
        <w:rPr>
          <w:color w:val="2A2750"/>
          <w:spacing w:val="1"/>
        </w:rPr>
        <w:t xml:space="preserve"> </w:t>
      </w:r>
      <w:r>
        <w:rPr>
          <w:color w:val="2A2750"/>
        </w:rPr>
        <w:t xml:space="preserve">visit </w:t>
      </w:r>
      <w:hyperlink r:id="rId6">
        <w:r>
          <w:rPr>
            <w:color w:val="0000FF"/>
            <w:u w:val="single" w:color="0000FF"/>
          </w:rPr>
          <w:t>goh.co.uk/your-visit/accessibility/</w:t>
        </w:r>
      </w:hyperlink>
      <w:r>
        <w:rPr>
          <w:color w:val="2A2750"/>
        </w:rPr>
        <w:t>.</w:t>
      </w:r>
    </w:p>
    <w:sectPr w:rsidR="00B16D4F">
      <w:pgSz w:w="11920" w:h="16850"/>
      <w:pgMar w:top="1060" w:right="6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4F"/>
    <w:rsid w:val="000C618F"/>
    <w:rsid w:val="00104023"/>
    <w:rsid w:val="00194DE7"/>
    <w:rsid w:val="00210AAB"/>
    <w:rsid w:val="002350F5"/>
    <w:rsid w:val="0056651B"/>
    <w:rsid w:val="005C76AD"/>
    <w:rsid w:val="00612005"/>
    <w:rsid w:val="00693CFF"/>
    <w:rsid w:val="006C033E"/>
    <w:rsid w:val="007E18C9"/>
    <w:rsid w:val="00965038"/>
    <w:rsid w:val="00B16D4F"/>
    <w:rsid w:val="00B40340"/>
    <w:rsid w:val="00DB01CF"/>
    <w:rsid w:val="00E074D1"/>
    <w:rsid w:val="00E57015"/>
    <w:rsid w:val="00E7311E"/>
    <w:rsid w:val="00EB456D"/>
    <w:rsid w:val="00EF4B3F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4AD5"/>
  <w15:docId w15:val="{400E6283-07BD-4D25-B23F-625B1D5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28"/>
      <w:ind w:left="117" w:right="25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</w:pPr>
  </w:style>
  <w:style w:type="character" w:customStyle="1" w:styleId="BodyTextChar">
    <w:name w:val="Body Text Char"/>
    <w:basedOn w:val="DefaultParagraphFont"/>
    <w:link w:val="BodyText"/>
    <w:uiPriority w:val="1"/>
    <w:rsid w:val="00E57015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h.co.uk/your-visit/accessibility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30653DA7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McKeague</dc:creator>
  <cp:lastModifiedBy>Aine Dolan</cp:lastModifiedBy>
  <cp:revision>3</cp:revision>
  <cp:lastPrinted>2022-08-02T10:10:00Z</cp:lastPrinted>
  <dcterms:created xsi:type="dcterms:W3CDTF">2022-08-02T10:12:00Z</dcterms:created>
  <dcterms:modified xsi:type="dcterms:W3CDTF">2022-10-04T11:21:00Z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2022-02-14T00:00:00Z</vt:filetime>
  </property>
</Properties>
</file>